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D8" w:rsidRPr="00AE13C4" w:rsidRDefault="00363A20" w:rsidP="00BA1AC5">
      <w:pPr>
        <w:jc w:val="right"/>
        <w:rPr>
          <w:rFonts w:ascii="Lato" w:hAnsi="Lato"/>
          <w:sz w:val="18"/>
          <w:szCs w:val="18"/>
        </w:rPr>
      </w:pPr>
      <w:bookmarkStart w:id="0" w:name="_GoBack"/>
      <w:bookmarkEnd w:id="0"/>
      <w:r w:rsidRPr="00AE13C4">
        <w:rPr>
          <w:rFonts w:ascii="Lato" w:hAnsi="Lato"/>
          <w:sz w:val="18"/>
          <w:szCs w:val="18"/>
        </w:rPr>
        <w:t>Szczecin</w:t>
      </w:r>
      <w:r w:rsidR="008638D8" w:rsidRPr="00AE13C4">
        <w:rPr>
          <w:rFonts w:ascii="Lato" w:hAnsi="Lato"/>
          <w:sz w:val="18"/>
          <w:szCs w:val="18"/>
        </w:rPr>
        <w:t xml:space="preserve">, dnia </w:t>
      </w:r>
      <w:r w:rsidR="00AE13C4">
        <w:rPr>
          <w:rFonts w:ascii="Lato" w:hAnsi="Lato"/>
          <w:sz w:val="18"/>
          <w:szCs w:val="18"/>
        </w:rPr>
        <w:t>6 kwietnia</w:t>
      </w:r>
      <w:r w:rsidR="00CF0132" w:rsidRPr="00AE13C4">
        <w:rPr>
          <w:rFonts w:ascii="Lato" w:hAnsi="Lato"/>
          <w:sz w:val="18"/>
          <w:szCs w:val="18"/>
        </w:rPr>
        <w:t xml:space="preserve"> </w:t>
      </w:r>
      <w:r w:rsidR="008638D8" w:rsidRPr="00AE13C4">
        <w:rPr>
          <w:rFonts w:ascii="Lato" w:hAnsi="Lato"/>
          <w:sz w:val="18"/>
          <w:szCs w:val="18"/>
        </w:rPr>
        <w:t xml:space="preserve">2018 r. </w:t>
      </w:r>
    </w:p>
    <w:p w:rsidR="00AE13C4" w:rsidRDefault="00AE13C4" w:rsidP="00AE13C4">
      <w:pPr>
        <w:rPr>
          <w:i/>
          <w:sz w:val="16"/>
        </w:rPr>
      </w:pPr>
      <w:r>
        <w:rPr>
          <w:i/>
          <w:sz w:val="16"/>
        </w:rPr>
        <w:t xml:space="preserve">Znak sprawy: WA.0330.1.2018 </w:t>
      </w:r>
    </w:p>
    <w:p w:rsidR="00AE13C4" w:rsidRDefault="00AE6694" w:rsidP="00AE13C4">
      <w:pPr>
        <w:rPr>
          <w:i/>
          <w:sz w:val="16"/>
        </w:rPr>
      </w:pPr>
      <w:r>
        <w:rPr>
          <w:i/>
          <w:sz w:val="16"/>
        </w:rPr>
        <w:t>Znak pisma: WA.2077.</w:t>
      </w:r>
      <w:r w:rsidR="00AE13C4">
        <w:rPr>
          <w:i/>
          <w:sz w:val="16"/>
        </w:rPr>
        <w:t>2018.JP</w:t>
      </w:r>
    </w:p>
    <w:p w:rsidR="00AE13C4" w:rsidRPr="00AE13C4" w:rsidRDefault="00AE13C4" w:rsidP="00AE13C4">
      <w:pPr>
        <w:spacing w:after="0" w:line="240" w:lineRule="auto"/>
        <w:ind w:firstLine="708"/>
        <w:jc w:val="center"/>
        <w:rPr>
          <w:rFonts w:ascii="Lato" w:hAnsi="Lato"/>
          <w:b/>
          <w:bCs/>
          <w:sz w:val="18"/>
          <w:szCs w:val="18"/>
        </w:rPr>
      </w:pPr>
      <w:r w:rsidRPr="00AE13C4">
        <w:rPr>
          <w:rFonts w:ascii="Lato" w:hAnsi="Lato"/>
          <w:b/>
          <w:bCs/>
          <w:sz w:val="18"/>
          <w:szCs w:val="18"/>
        </w:rPr>
        <w:t>PLAN POSTĘPOWAŃ O UDZIELENIU ZAMÓWIEŃ PUBLICZNYCH</w:t>
      </w:r>
    </w:p>
    <w:p w:rsidR="00AE13C4" w:rsidRPr="00AE13C4" w:rsidRDefault="00AE13C4" w:rsidP="00AE13C4">
      <w:pPr>
        <w:spacing w:after="0" w:line="240" w:lineRule="auto"/>
        <w:ind w:firstLine="708"/>
        <w:jc w:val="center"/>
        <w:rPr>
          <w:rFonts w:ascii="Lato" w:hAnsi="Lato"/>
          <w:b/>
          <w:sz w:val="18"/>
          <w:szCs w:val="18"/>
        </w:rPr>
      </w:pPr>
      <w:r w:rsidRPr="00AE13C4">
        <w:rPr>
          <w:rFonts w:ascii="Lato" w:hAnsi="Lato"/>
          <w:b/>
          <w:sz w:val="18"/>
          <w:szCs w:val="18"/>
        </w:rPr>
        <w:t>NA 2018 ROK</w:t>
      </w:r>
    </w:p>
    <w:p w:rsidR="00AE13C4" w:rsidRPr="00AE13C4" w:rsidRDefault="00AE13C4" w:rsidP="00AE13C4">
      <w:pPr>
        <w:ind w:firstLine="708"/>
        <w:jc w:val="center"/>
        <w:rPr>
          <w:rFonts w:ascii="Lato" w:hAnsi="Lato"/>
          <w:i/>
          <w:sz w:val="18"/>
          <w:szCs w:val="18"/>
        </w:rPr>
      </w:pPr>
      <w:r w:rsidRPr="00AE13C4">
        <w:rPr>
          <w:rFonts w:ascii="Lato" w:hAnsi="Lato"/>
          <w:i/>
          <w:sz w:val="18"/>
          <w:szCs w:val="18"/>
        </w:rPr>
        <w:t xml:space="preserve">(art. 13a ust. 1 ustawy z dnia 29 stycznia 2004 r. – Prawo zamówień publicznych, </w:t>
      </w:r>
      <w:r w:rsidRPr="00AE13C4">
        <w:rPr>
          <w:rFonts w:ascii="Lato" w:hAnsi="Lato"/>
          <w:i/>
          <w:sz w:val="18"/>
          <w:szCs w:val="18"/>
        </w:rPr>
        <w:br/>
        <w:t>Dz.U. z 2017 r. poz. 1579 ze zm.)</w:t>
      </w:r>
    </w:p>
    <w:tbl>
      <w:tblPr>
        <w:tblStyle w:val="Tabela-Siatka"/>
        <w:tblW w:w="14317" w:type="dxa"/>
        <w:tblLook w:val="0420" w:firstRow="1" w:lastRow="0" w:firstColumn="0" w:lastColumn="0" w:noHBand="0" w:noVBand="1"/>
        <w:tblCaption w:val="accessible"/>
      </w:tblPr>
      <w:tblGrid>
        <w:gridCol w:w="911"/>
        <w:gridCol w:w="2541"/>
        <w:gridCol w:w="4771"/>
        <w:gridCol w:w="1325"/>
        <w:gridCol w:w="1899"/>
        <w:gridCol w:w="2870"/>
      </w:tblGrid>
      <w:tr w:rsidR="00AE13C4" w:rsidRPr="00AE13C4" w:rsidTr="00AE13C4">
        <w:tc>
          <w:tcPr>
            <w:tcW w:w="91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54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Rodzaj zamówienia</w:t>
            </w:r>
          </w:p>
        </w:tc>
        <w:tc>
          <w:tcPr>
            <w:tcW w:w="477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Nazwa zamówienia</w:t>
            </w:r>
          </w:p>
        </w:tc>
        <w:tc>
          <w:tcPr>
            <w:tcW w:w="1325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Tryb</w:t>
            </w:r>
          </w:p>
        </w:tc>
        <w:tc>
          <w:tcPr>
            <w:tcW w:w="1899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Orientacyjna wartość zamówienia</w:t>
            </w:r>
          </w:p>
        </w:tc>
        <w:tc>
          <w:tcPr>
            <w:tcW w:w="2870" w:type="dxa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E13C4">
              <w:rPr>
                <w:rFonts w:ascii="Lato" w:hAnsi="Lato"/>
                <w:b/>
                <w:sz w:val="18"/>
                <w:szCs w:val="18"/>
              </w:rPr>
              <w:t>Przewidywany termin wszczęcia postępowania</w:t>
            </w:r>
          </w:p>
        </w:tc>
      </w:tr>
      <w:tr w:rsidR="00AE13C4" w:rsidRPr="00AE13C4" w:rsidTr="00AE13C4">
        <w:trPr>
          <w:trHeight w:val="1017"/>
        </w:trPr>
        <w:tc>
          <w:tcPr>
            <w:tcW w:w="91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54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Robota budowlana</w:t>
            </w:r>
          </w:p>
        </w:tc>
        <w:tc>
          <w:tcPr>
            <w:tcW w:w="477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 xml:space="preserve">Remont w budynku Okręgowego Urzędu Miar </w:t>
            </w:r>
            <w:r w:rsidRPr="00AE13C4">
              <w:rPr>
                <w:rFonts w:ascii="Lato" w:hAnsi="Lato"/>
                <w:sz w:val="18"/>
                <w:szCs w:val="18"/>
              </w:rPr>
              <w:br/>
              <w:t>w Szczecinie, pl. Lotników 4/5</w:t>
            </w:r>
          </w:p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 xml:space="preserve">Wymiana instalacji </w:t>
            </w:r>
            <w:proofErr w:type="spellStart"/>
            <w:r w:rsidRPr="00AE13C4">
              <w:rPr>
                <w:rFonts w:ascii="Lato" w:hAnsi="Lato"/>
                <w:sz w:val="18"/>
                <w:szCs w:val="18"/>
              </w:rPr>
              <w:t>wod-kan</w:t>
            </w:r>
            <w:proofErr w:type="spellEnd"/>
            <w:r w:rsidRPr="00AE13C4">
              <w:rPr>
                <w:rFonts w:ascii="Lato" w:hAnsi="Lato"/>
                <w:sz w:val="18"/>
                <w:szCs w:val="18"/>
              </w:rPr>
              <w:t xml:space="preserve"> wraz z remontem toalet</w:t>
            </w:r>
          </w:p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Przetarg nieograniczony</w:t>
            </w:r>
          </w:p>
        </w:tc>
        <w:tc>
          <w:tcPr>
            <w:tcW w:w="1899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240.000,00 zł brutto</w:t>
            </w:r>
          </w:p>
        </w:tc>
        <w:tc>
          <w:tcPr>
            <w:tcW w:w="2870" w:type="dxa"/>
          </w:tcPr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</w:p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I kwartał br.</w:t>
            </w:r>
          </w:p>
        </w:tc>
      </w:tr>
      <w:tr w:rsidR="00AE13C4" w:rsidRPr="00AE13C4" w:rsidTr="00AE13C4">
        <w:trPr>
          <w:trHeight w:val="1017"/>
        </w:trPr>
        <w:tc>
          <w:tcPr>
            <w:tcW w:w="91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254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Robota budowlana</w:t>
            </w:r>
          </w:p>
        </w:tc>
        <w:tc>
          <w:tcPr>
            <w:tcW w:w="4771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Remont w budynku Okręgowego Urzędu Miar</w:t>
            </w:r>
          </w:p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w Szczecinie, pl. Lotników 4/5</w:t>
            </w:r>
          </w:p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Remont klatki schodowej bocznej</w:t>
            </w:r>
          </w:p>
        </w:tc>
        <w:tc>
          <w:tcPr>
            <w:tcW w:w="1325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Przetarg nieograniczony</w:t>
            </w:r>
          </w:p>
        </w:tc>
        <w:tc>
          <w:tcPr>
            <w:tcW w:w="1899" w:type="dxa"/>
            <w:vAlign w:val="center"/>
          </w:tcPr>
          <w:p w:rsidR="00AE13C4" w:rsidRPr="00AE13C4" w:rsidRDefault="00AE13C4" w:rsidP="00AE13C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80.000,00 zł brutto</w:t>
            </w:r>
          </w:p>
        </w:tc>
        <w:tc>
          <w:tcPr>
            <w:tcW w:w="2870" w:type="dxa"/>
          </w:tcPr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</w:p>
          <w:p w:rsidR="00AE13C4" w:rsidRPr="00AE13C4" w:rsidRDefault="00AE13C4" w:rsidP="00AE13C4">
            <w:pPr>
              <w:spacing w:line="259" w:lineRule="auto"/>
              <w:ind w:firstLine="708"/>
              <w:jc w:val="both"/>
              <w:rPr>
                <w:rFonts w:ascii="Lato" w:hAnsi="Lato"/>
                <w:sz w:val="18"/>
                <w:szCs w:val="18"/>
              </w:rPr>
            </w:pPr>
            <w:r w:rsidRPr="00AE13C4">
              <w:rPr>
                <w:rFonts w:ascii="Lato" w:hAnsi="Lato"/>
                <w:sz w:val="18"/>
                <w:szCs w:val="18"/>
              </w:rPr>
              <w:t>II kwartał br.</w:t>
            </w:r>
          </w:p>
        </w:tc>
      </w:tr>
    </w:tbl>
    <w:p w:rsidR="00AE13C4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</w:p>
    <w:p w:rsidR="00AE13C4" w:rsidRPr="00AE13C4" w:rsidRDefault="00AE13C4" w:rsidP="00AE13C4">
      <w:pPr>
        <w:ind w:left="5664" w:firstLine="708"/>
        <w:jc w:val="both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 xml:space="preserve">                                                                      DYREKTOR</w:t>
      </w:r>
    </w:p>
    <w:p w:rsidR="00AE13C4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</w:p>
    <w:p w:rsidR="00DF644A" w:rsidRPr="00AE13C4" w:rsidRDefault="00AE13C4" w:rsidP="00AE13C4">
      <w:pPr>
        <w:ind w:firstLine="708"/>
        <w:jc w:val="both"/>
        <w:rPr>
          <w:rFonts w:ascii="Lato" w:hAnsi="Lato"/>
          <w:sz w:val="18"/>
          <w:szCs w:val="18"/>
        </w:rPr>
      </w:pP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</w:r>
      <w:r w:rsidRPr="00AE13C4">
        <w:rPr>
          <w:rFonts w:ascii="Lato" w:hAnsi="Lato"/>
          <w:sz w:val="18"/>
          <w:szCs w:val="18"/>
        </w:rPr>
        <w:tab/>
        <w:t xml:space="preserve">                                                                           mgr inż. Stanisław Lipski</w:t>
      </w:r>
    </w:p>
    <w:p w:rsidR="00BA1AC5" w:rsidRPr="00DF644A" w:rsidRDefault="00BA1AC5" w:rsidP="00CF0132">
      <w:pPr>
        <w:rPr>
          <w:rFonts w:ascii="Lato" w:hAnsi="Lato"/>
          <w:sz w:val="24"/>
        </w:rPr>
      </w:pPr>
    </w:p>
    <w:sectPr w:rsidR="00BA1AC5" w:rsidRPr="00DF644A" w:rsidSect="00AE1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8" w:bottom="1417" w:left="1417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20" w:rsidRDefault="002A5920" w:rsidP="008638D8">
      <w:pPr>
        <w:spacing w:after="0" w:line="240" w:lineRule="auto"/>
      </w:pPr>
      <w:r>
        <w:separator/>
      </w:r>
    </w:p>
  </w:endnote>
  <w:endnote w:type="continuationSeparator" w:id="0">
    <w:p w:rsidR="002A5920" w:rsidRDefault="002A5920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B" w:rsidRDefault="00DE2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6" w:rsidRPr="005E4A9E" w:rsidRDefault="005E4A9E" w:rsidP="004A5076">
    <w:pPr>
      <w:pStyle w:val="Stopka"/>
      <w:jc w:val="right"/>
      <w:rPr>
        <w:rFonts w:ascii="Lato" w:hAnsi="Lato"/>
      </w:rPr>
    </w:pPr>
    <w:r w:rsidRPr="005E4A9E">
      <w:rPr>
        <w:rFonts w:ascii="Lato" w:hAnsi="Lato"/>
      </w:rPr>
      <w:fldChar w:fldCharType="begin"/>
    </w:r>
    <w:r w:rsidRPr="005E4A9E">
      <w:rPr>
        <w:rFonts w:ascii="Lato" w:hAnsi="Lato"/>
      </w:rPr>
      <w:instrText>PAGE   \* MERGEFORMAT</w:instrText>
    </w:r>
    <w:r w:rsidRPr="005E4A9E">
      <w:rPr>
        <w:rFonts w:ascii="Lato" w:hAnsi="Lato"/>
      </w:rPr>
      <w:fldChar w:fldCharType="separate"/>
    </w:r>
    <w:r w:rsidR="00827596">
      <w:rPr>
        <w:rFonts w:ascii="Lato" w:hAnsi="Lato"/>
        <w:noProof/>
      </w:rPr>
      <w:t>2</w:t>
    </w:r>
    <w:r w:rsidRPr="005E4A9E">
      <w:rPr>
        <w:rFonts w:ascii="Lato" w:hAnsi="Lato"/>
      </w:rPr>
      <w:fldChar w:fldCharType="end"/>
    </w:r>
  </w:p>
  <w:p w:rsidR="005E4A9E" w:rsidRDefault="001A5C9E">
    <w:pPr>
      <w:pStyle w:val="Stopka"/>
    </w:pPr>
    <w:r>
      <w:rPr>
        <w:noProof/>
        <w:lang w:eastAsia="pl-PL"/>
      </w:rPr>
      <w:drawing>
        <wp:inline distT="0" distB="0" distL="0" distR="0">
          <wp:extent cx="5760720" cy="723900"/>
          <wp:effectExtent l="0" t="0" r="0" b="0"/>
          <wp:docPr id="5" name="Obraz 5" descr="C:\Users\Kaja\Desktop\GUM\stopka szczecin do brzegu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\Desktop\GUM\stopka szczecin do brzegu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AF" w:rsidRDefault="001A5C9E" w:rsidP="00FD493A">
    <w:pPr>
      <w:pStyle w:val="Stopka"/>
    </w:pPr>
    <w:r>
      <w:rPr>
        <w:noProof/>
        <w:lang w:eastAsia="pl-PL"/>
      </w:rPr>
      <w:drawing>
        <wp:inline distT="0" distB="0" distL="0" distR="0">
          <wp:extent cx="5760720" cy="723900"/>
          <wp:effectExtent l="0" t="0" r="0" b="0"/>
          <wp:docPr id="4" name="Obraz 4" descr="C:\Users\Kaja\Desktop\GUM\stopka szczecin do brzegu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\Desktop\GUM\stopka szczecin do brzegu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20" w:rsidRDefault="002A5920" w:rsidP="008638D8">
      <w:pPr>
        <w:spacing w:after="0" w:line="240" w:lineRule="auto"/>
      </w:pPr>
      <w:r>
        <w:separator/>
      </w:r>
    </w:p>
  </w:footnote>
  <w:footnote w:type="continuationSeparator" w:id="0">
    <w:p w:rsidR="002A5920" w:rsidRDefault="002A5920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B" w:rsidRDefault="00DE2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3B" w:rsidRDefault="00DE23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76" w:rsidRDefault="003A1A32" w:rsidP="003A1A3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921327" cy="164155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sób 38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327" cy="164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369" w:rsidRDefault="00115369" w:rsidP="00115369">
    <w:pPr>
      <w:pStyle w:val="Nagwek"/>
    </w:pPr>
  </w:p>
  <w:p w:rsidR="005E4A9E" w:rsidRDefault="005E4A9E" w:rsidP="001153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96"/>
    <w:rsid w:val="000B465A"/>
    <w:rsid w:val="00115369"/>
    <w:rsid w:val="00154DAF"/>
    <w:rsid w:val="001A4453"/>
    <w:rsid w:val="001A5C9E"/>
    <w:rsid w:val="001E004B"/>
    <w:rsid w:val="001F31CE"/>
    <w:rsid w:val="00201951"/>
    <w:rsid w:val="00263BF1"/>
    <w:rsid w:val="00286D80"/>
    <w:rsid w:val="002A5920"/>
    <w:rsid w:val="0033166D"/>
    <w:rsid w:val="00337489"/>
    <w:rsid w:val="00363A20"/>
    <w:rsid w:val="003A1A32"/>
    <w:rsid w:val="004A5076"/>
    <w:rsid w:val="004F03ED"/>
    <w:rsid w:val="005E4A9E"/>
    <w:rsid w:val="005F5A8A"/>
    <w:rsid w:val="00620A95"/>
    <w:rsid w:val="0068550F"/>
    <w:rsid w:val="006A59BE"/>
    <w:rsid w:val="006F6367"/>
    <w:rsid w:val="007E6FDF"/>
    <w:rsid w:val="007F3351"/>
    <w:rsid w:val="00827596"/>
    <w:rsid w:val="00845531"/>
    <w:rsid w:val="008638D8"/>
    <w:rsid w:val="008813D3"/>
    <w:rsid w:val="008E3429"/>
    <w:rsid w:val="00916E91"/>
    <w:rsid w:val="00AE13C4"/>
    <w:rsid w:val="00AE46D7"/>
    <w:rsid w:val="00AE6694"/>
    <w:rsid w:val="00BA1AC5"/>
    <w:rsid w:val="00BD58D3"/>
    <w:rsid w:val="00C763AE"/>
    <w:rsid w:val="00C91F80"/>
    <w:rsid w:val="00C9374C"/>
    <w:rsid w:val="00CB1759"/>
    <w:rsid w:val="00CE5B92"/>
    <w:rsid w:val="00CF0132"/>
    <w:rsid w:val="00D7212D"/>
    <w:rsid w:val="00DE233B"/>
    <w:rsid w:val="00DF644A"/>
    <w:rsid w:val="00E21EB4"/>
    <w:rsid w:val="00EB69E3"/>
    <w:rsid w:val="00F94514"/>
    <w:rsid w:val="00FA6A6E"/>
    <w:rsid w:val="00FB657F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E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E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yk\AppData\Local\Microsoft\Windows\Temporary%20Internet%20Files\Content.Outlook\CVT5X1PI\OUM_Szczecin.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7703E13-8835-4D65-95DB-551021EE5DC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OUM_Szczecin.dyrektor</Template>
  <TotalTime>12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3</cp:revision>
  <cp:lastPrinted>2018-04-11T07:35:00Z</cp:lastPrinted>
  <dcterms:created xsi:type="dcterms:W3CDTF">2018-02-19T08:57:00Z</dcterms:created>
  <dcterms:modified xsi:type="dcterms:W3CDTF">2018-04-11T07:40:00Z</dcterms:modified>
</cp:coreProperties>
</file>