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98" w:rsidRDefault="006B7249" w:rsidP="007A23B5">
      <w:pPr>
        <w:framePr w:w="3249" w:h="545" w:hRule="exact" w:hSpace="142" w:wrap="around" w:vAnchor="page" w:hAnchor="page" w:x="1875" w:y="4325" w:anchorLock="1"/>
        <w:rPr>
          <w:i/>
          <w:sz w:val="16"/>
        </w:rPr>
      </w:pPr>
      <w:bookmarkStart w:id="0" w:name="_GoBack"/>
      <w:bookmarkEnd w:id="0"/>
      <w:r>
        <w:rPr>
          <w:i/>
          <w:sz w:val="16"/>
        </w:rPr>
        <w:t>Znak sprawy: WA</w:t>
      </w:r>
      <w:r w:rsidR="008E7083">
        <w:rPr>
          <w:i/>
          <w:sz w:val="16"/>
        </w:rPr>
        <w:t>.0330.1.</w:t>
      </w:r>
      <w:r w:rsidR="00A1613A">
        <w:rPr>
          <w:i/>
          <w:sz w:val="16"/>
        </w:rPr>
        <w:t>201</w:t>
      </w:r>
      <w:r w:rsidR="000F4C49">
        <w:rPr>
          <w:i/>
          <w:sz w:val="16"/>
        </w:rPr>
        <w:t>8</w:t>
      </w:r>
      <w:r w:rsidR="001667A9">
        <w:rPr>
          <w:i/>
          <w:sz w:val="16"/>
        </w:rPr>
        <w:t xml:space="preserve"> </w:t>
      </w:r>
    </w:p>
    <w:p w:rsidR="007A23B5" w:rsidRDefault="004758F8" w:rsidP="007A23B5">
      <w:pPr>
        <w:framePr w:w="3249" w:h="545" w:hRule="exact" w:hSpace="142" w:wrap="around" w:vAnchor="page" w:hAnchor="page" w:x="1875" w:y="4325" w:anchorLock="1"/>
        <w:rPr>
          <w:i/>
          <w:sz w:val="16"/>
        </w:rPr>
      </w:pPr>
      <w:r>
        <w:rPr>
          <w:i/>
          <w:sz w:val="16"/>
        </w:rPr>
        <w:t>Znak pisma: WA</w:t>
      </w:r>
      <w:r w:rsidR="001C0505">
        <w:rPr>
          <w:i/>
          <w:sz w:val="16"/>
        </w:rPr>
        <w:t>.337.</w:t>
      </w:r>
      <w:r w:rsidR="00AE7BC0">
        <w:rPr>
          <w:i/>
          <w:sz w:val="16"/>
        </w:rPr>
        <w:t>201</w:t>
      </w:r>
      <w:r w:rsidR="000F4C49">
        <w:rPr>
          <w:i/>
          <w:sz w:val="16"/>
        </w:rPr>
        <w:t>8</w:t>
      </w:r>
      <w:r w:rsidR="00AE7BC0">
        <w:rPr>
          <w:i/>
          <w:sz w:val="16"/>
        </w:rPr>
        <w:t>.JP</w:t>
      </w:r>
    </w:p>
    <w:p w:rsidR="004F6FD0" w:rsidRDefault="004F6FD0" w:rsidP="00F15242">
      <w:pPr>
        <w:framePr w:w="3239" w:h="113" w:hSpace="142" w:wrap="around" w:vAnchor="page" w:hAnchor="page" w:x="12009" w:y="1231" w:anchorLock="1"/>
        <w:ind w:right="-21"/>
        <w:jc w:val="right"/>
        <w:rPr>
          <w:b/>
          <w:sz w:val="18"/>
        </w:rPr>
      </w:pPr>
      <w:r>
        <w:rPr>
          <w:b/>
          <w:i/>
          <w:sz w:val="18"/>
        </w:rPr>
        <w:t xml:space="preserve">Szczecin, dnia </w:t>
      </w:r>
      <w:r w:rsidR="007414D1">
        <w:rPr>
          <w:b/>
          <w:i/>
          <w:sz w:val="18"/>
        </w:rPr>
        <w:t>14 lutego</w:t>
      </w:r>
      <w:r w:rsidR="00767CB3">
        <w:rPr>
          <w:b/>
          <w:i/>
          <w:sz w:val="18"/>
        </w:rPr>
        <w:t xml:space="preserve"> 201</w:t>
      </w:r>
      <w:r w:rsidR="000F4C49">
        <w:rPr>
          <w:b/>
          <w:i/>
          <w:sz w:val="18"/>
        </w:rPr>
        <w:t>8</w:t>
      </w:r>
      <w:r w:rsidR="007B42E6">
        <w:rPr>
          <w:b/>
          <w:i/>
          <w:sz w:val="18"/>
        </w:rPr>
        <w:t xml:space="preserve"> r</w:t>
      </w:r>
      <w:r>
        <w:rPr>
          <w:b/>
          <w:i/>
          <w:sz w:val="18"/>
        </w:rPr>
        <w:t>.</w:t>
      </w:r>
    </w:p>
    <w:p w:rsidR="006C61A6" w:rsidRDefault="006C61A6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DYREKTOR </w:t>
      </w:r>
    </w:p>
    <w:p w:rsidR="004F6FD0" w:rsidRDefault="004F6FD0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Okręgow</w:t>
      </w:r>
      <w:r w:rsidR="006C61A6">
        <w:rPr>
          <w:b/>
          <w:smallCaps/>
          <w:sz w:val="28"/>
        </w:rPr>
        <w:t>ego</w:t>
      </w:r>
      <w:r>
        <w:rPr>
          <w:b/>
          <w:smallCaps/>
          <w:sz w:val="28"/>
        </w:rPr>
        <w:t xml:space="preserve"> Urz</w:t>
      </w:r>
      <w:r w:rsidR="006C61A6">
        <w:rPr>
          <w:b/>
          <w:smallCaps/>
          <w:sz w:val="28"/>
        </w:rPr>
        <w:t>ędu</w:t>
      </w:r>
      <w:r>
        <w:rPr>
          <w:b/>
          <w:smallCaps/>
          <w:sz w:val="28"/>
        </w:rPr>
        <w:t xml:space="preserve"> Miar</w:t>
      </w:r>
    </w:p>
    <w:p w:rsidR="004F6FD0" w:rsidRDefault="004F6FD0" w:rsidP="00D27B06">
      <w:pPr>
        <w:framePr w:w="3666" w:h="1445" w:hRule="exact" w:hSpace="142" w:wrap="around" w:vAnchor="page" w:hAnchor="page" w:x="1335" w:y="2705" w:anchorLock="1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w Szczecinie</w:t>
      </w:r>
      <w:r w:rsidR="00D27B06">
        <w:rPr>
          <w:b/>
          <w:smallCaps/>
          <w:sz w:val="28"/>
        </w:rPr>
        <w:t xml:space="preserve"> </w:t>
      </w:r>
    </w:p>
    <w:p w:rsidR="00D27B06" w:rsidRPr="00D27B06" w:rsidRDefault="00D27B06" w:rsidP="00D27B06">
      <w:pPr>
        <w:framePr w:w="3666" w:h="1445" w:hRule="exact" w:hSpace="142" w:wrap="around" w:vAnchor="page" w:hAnchor="page" w:x="1335" w:y="2705" w:anchorLock="1"/>
        <w:jc w:val="center"/>
        <w:rPr>
          <w:i/>
          <w:sz w:val="28"/>
        </w:rPr>
      </w:pPr>
      <w:r w:rsidRPr="00D27B06">
        <w:rPr>
          <w:i/>
          <w:sz w:val="28"/>
        </w:rPr>
        <w:t>Stanisław Lipski</w:t>
      </w:r>
    </w:p>
    <w:p w:rsidR="00D27B06" w:rsidRDefault="00D27B06" w:rsidP="00D27B06">
      <w:pPr>
        <w:framePr w:w="3666" w:h="1445" w:hRule="exact" w:hSpace="142" w:wrap="around" w:vAnchor="page" w:hAnchor="page" w:x="1335" w:y="2705" w:anchorLock="1"/>
        <w:jc w:val="center"/>
        <w:rPr>
          <w:sz w:val="28"/>
        </w:rPr>
      </w:pPr>
    </w:p>
    <w:p w:rsidR="004F6FD0" w:rsidRDefault="009831B3">
      <w:pPr>
        <w:jc w:val="both"/>
        <w:rPr>
          <w:sz w:val="24"/>
        </w:rPr>
      </w:pPr>
      <w:r>
        <w:rPr>
          <w:noProof/>
        </w:rPr>
        <w:pict>
          <v:rect id="Rectangle 2" o:spid="_x0000_s1027" style="position:absolute;left:0;text-align:left;margin-left:127.8pt;margin-top:63.9pt;width:59.3pt;height:58.5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VFpQIAAJw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" o:allowincell="f" filled="f" stroked="f" strokeweight="0">
            <v:textbox inset="0,0,0,0">
              <w:txbxContent>
                <w:p w:rsidR="00E41C7F" w:rsidRDefault="00E41C7F">
                  <w:r>
                    <w:object w:dxaOrig="1200" w:dyaOrig="1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9.25pt" o:ole="">
                        <v:imagedata r:id="rId9" o:title=""/>
                      </v:shape>
                      <o:OLEObject Type="Embed" ProgID="Word.Document.8" ShapeID="_x0000_i1025" DrawAspect="Content" ObjectID="_1580300288" r:id="rId10"/>
                    </w:object>
                  </w:r>
                </w:p>
              </w:txbxContent>
            </v:textbox>
            <w10:wrap anchorx="page" anchory="page"/>
          </v:rect>
        </w:pict>
      </w: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4F6FD0" w:rsidRDefault="004F6FD0">
      <w:pPr>
        <w:jc w:val="both"/>
        <w:rPr>
          <w:sz w:val="24"/>
        </w:rPr>
      </w:pPr>
    </w:p>
    <w:p w:rsidR="00F15242" w:rsidRDefault="00F15242" w:rsidP="00F15242">
      <w:pPr>
        <w:framePr w:w="3981" w:h="1066" w:hRule="exact" w:hSpace="142" w:wrap="notBeside" w:vAnchor="text" w:hAnchor="page" w:x="8799" w:y="137"/>
        <w:rPr>
          <w:b/>
          <w:sz w:val="24"/>
          <w:szCs w:val="24"/>
        </w:rPr>
      </w:pPr>
    </w:p>
    <w:p w:rsidR="004F6FD0" w:rsidRDefault="004F6FD0">
      <w:pPr>
        <w:jc w:val="both"/>
        <w:rPr>
          <w:sz w:val="24"/>
        </w:rPr>
      </w:pPr>
    </w:p>
    <w:p w:rsidR="00A1613A" w:rsidRPr="00F15242" w:rsidRDefault="00A1613A" w:rsidP="00F15242">
      <w:pPr>
        <w:spacing w:line="360" w:lineRule="auto"/>
        <w:jc w:val="both"/>
        <w:rPr>
          <w:sz w:val="24"/>
        </w:rPr>
      </w:pPr>
    </w:p>
    <w:p w:rsidR="00A1613A" w:rsidRDefault="00A1613A" w:rsidP="00B9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POSTĘPOWAŃ O UDZIELENIU ZAMÓWIEŃ PUBLICZNYCH</w:t>
      </w:r>
    </w:p>
    <w:p w:rsidR="00B37717" w:rsidRDefault="00A1613A" w:rsidP="00B9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201</w:t>
      </w:r>
      <w:r w:rsidR="000F4C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ROK</w:t>
      </w:r>
    </w:p>
    <w:p w:rsidR="0017240A" w:rsidRPr="00874466" w:rsidRDefault="00B37717" w:rsidP="00B93B3D">
      <w:pPr>
        <w:jc w:val="center"/>
        <w:rPr>
          <w:i/>
          <w:sz w:val="24"/>
          <w:szCs w:val="24"/>
        </w:rPr>
      </w:pPr>
      <w:r w:rsidRPr="00874466">
        <w:rPr>
          <w:i/>
          <w:sz w:val="24"/>
          <w:szCs w:val="24"/>
        </w:rPr>
        <w:t>(art. 13a ust. 1 ustawy z dnia 29 stycznia 2004 r. – Prawo zamówień publicznych</w:t>
      </w:r>
      <w:r w:rsidR="00874466">
        <w:rPr>
          <w:i/>
          <w:sz w:val="24"/>
          <w:szCs w:val="24"/>
        </w:rPr>
        <w:t>,</w:t>
      </w:r>
      <w:r w:rsidRPr="00874466">
        <w:rPr>
          <w:i/>
          <w:sz w:val="24"/>
          <w:szCs w:val="24"/>
        </w:rPr>
        <w:t xml:space="preserve"> </w:t>
      </w:r>
      <w:r w:rsidR="00874466" w:rsidRPr="00874466">
        <w:rPr>
          <w:i/>
          <w:sz w:val="24"/>
          <w:szCs w:val="24"/>
        </w:rPr>
        <w:br/>
      </w:r>
      <w:r w:rsidRPr="00874466">
        <w:rPr>
          <w:i/>
          <w:sz w:val="24"/>
          <w:szCs w:val="24"/>
        </w:rPr>
        <w:t>Dz.U. z 201</w:t>
      </w:r>
      <w:r w:rsidR="00F15242">
        <w:rPr>
          <w:i/>
          <w:sz w:val="24"/>
          <w:szCs w:val="24"/>
        </w:rPr>
        <w:t>7</w:t>
      </w:r>
      <w:r w:rsidRPr="00874466">
        <w:rPr>
          <w:i/>
          <w:sz w:val="24"/>
          <w:szCs w:val="24"/>
        </w:rPr>
        <w:t xml:space="preserve"> r. poz. </w:t>
      </w:r>
      <w:r w:rsidR="00F15242">
        <w:rPr>
          <w:i/>
          <w:sz w:val="24"/>
          <w:szCs w:val="24"/>
        </w:rPr>
        <w:t>1579</w:t>
      </w:r>
      <w:r w:rsidRPr="00874466">
        <w:rPr>
          <w:i/>
          <w:sz w:val="24"/>
          <w:szCs w:val="24"/>
        </w:rPr>
        <w:t xml:space="preserve"> ze zm.)</w:t>
      </w:r>
      <w:r w:rsidR="006B7249" w:rsidRPr="00874466">
        <w:rPr>
          <w:i/>
          <w:sz w:val="24"/>
          <w:szCs w:val="24"/>
        </w:rPr>
        <w:br/>
        <w:t xml:space="preserve"> </w:t>
      </w:r>
    </w:p>
    <w:p w:rsidR="00DB771B" w:rsidRPr="00DB771B" w:rsidRDefault="00DB771B" w:rsidP="000F4C4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541"/>
        <w:gridCol w:w="4771"/>
        <w:gridCol w:w="1379"/>
        <w:gridCol w:w="1899"/>
        <w:gridCol w:w="2870"/>
      </w:tblGrid>
      <w:tr w:rsidR="00F15242" w:rsidTr="009831B3">
        <w:tc>
          <w:tcPr>
            <w:tcW w:w="593" w:type="dxa"/>
            <w:shd w:val="clear" w:color="auto" w:fill="auto"/>
            <w:vAlign w:val="center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L.p.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Rodzaj zamówienia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Nazwa zamówienia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Tryb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Orientacyjna wartość zamówienia</w:t>
            </w:r>
          </w:p>
        </w:tc>
        <w:tc>
          <w:tcPr>
            <w:tcW w:w="2870" w:type="dxa"/>
            <w:shd w:val="clear" w:color="auto" w:fill="auto"/>
          </w:tcPr>
          <w:p w:rsidR="00F15242" w:rsidRPr="009831B3" w:rsidRDefault="00F15242" w:rsidP="009831B3">
            <w:pPr>
              <w:spacing w:line="360" w:lineRule="auto"/>
              <w:ind w:right="-70"/>
              <w:jc w:val="center"/>
              <w:rPr>
                <w:b/>
              </w:rPr>
            </w:pPr>
            <w:r w:rsidRPr="009831B3">
              <w:rPr>
                <w:b/>
              </w:rPr>
              <w:t>Przewidywany termin wszczęcia postępowania</w:t>
            </w:r>
          </w:p>
        </w:tc>
      </w:tr>
      <w:tr w:rsidR="00F15242" w:rsidTr="009831B3">
        <w:trPr>
          <w:trHeight w:val="1017"/>
        </w:trPr>
        <w:tc>
          <w:tcPr>
            <w:tcW w:w="593" w:type="dxa"/>
            <w:shd w:val="clear" w:color="auto" w:fill="auto"/>
            <w:vAlign w:val="center"/>
          </w:tcPr>
          <w:p w:rsidR="00F15242" w:rsidRPr="00A1613A" w:rsidRDefault="00F15242" w:rsidP="009831B3">
            <w:pPr>
              <w:spacing w:line="360" w:lineRule="auto"/>
              <w:ind w:right="-70"/>
              <w:jc w:val="center"/>
            </w:pPr>
            <w:r>
              <w:t>1.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F15242" w:rsidRPr="00A1613A" w:rsidRDefault="00F15242" w:rsidP="009831B3">
            <w:pPr>
              <w:spacing w:line="360" w:lineRule="auto"/>
              <w:ind w:right="-70"/>
              <w:jc w:val="center"/>
            </w:pPr>
            <w:r>
              <w:t>Robota budowlana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F15242" w:rsidRDefault="00F15242" w:rsidP="009831B3">
            <w:pPr>
              <w:spacing w:line="276" w:lineRule="auto"/>
              <w:ind w:right="-70"/>
              <w:jc w:val="center"/>
            </w:pPr>
            <w:r>
              <w:t>R</w:t>
            </w:r>
            <w:r w:rsidRPr="00B37717">
              <w:t xml:space="preserve">emont </w:t>
            </w:r>
            <w:r>
              <w:t>w</w:t>
            </w:r>
            <w:r w:rsidRPr="00B37717">
              <w:t xml:space="preserve"> budynku </w:t>
            </w:r>
            <w:r>
              <w:t>Okręgowego</w:t>
            </w:r>
            <w:r w:rsidRPr="00B37717">
              <w:t xml:space="preserve"> Urzędu Miar </w:t>
            </w:r>
            <w:r>
              <w:br/>
            </w:r>
            <w:r w:rsidRPr="00B37717">
              <w:t xml:space="preserve">w </w:t>
            </w:r>
            <w:r>
              <w:t>Szczecinie</w:t>
            </w:r>
            <w:r w:rsidRPr="00B37717">
              <w:t xml:space="preserve">, </w:t>
            </w:r>
            <w:r>
              <w:t>pl. Lotników 4/5</w:t>
            </w:r>
          </w:p>
          <w:p w:rsidR="00F15242" w:rsidRDefault="00F15242" w:rsidP="009831B3">
            <w:pPr>
              <w:spacing w:line="276" w:lineRule="auto"/>
              <w:ind w:right="-70"/>
              <w:jc w:val="center"/>
            </w:pPr>
            <w:r w:rsidRPr="000F4C49">
              <w:t>Wymiana instalacji wod-kan wraz z remontem toalet</w:t>
            </w:r>
            <w:r>
              <w:t xml:space="preserve"> </w:t>
            </w:r>
          </w:p>
          <w:p w:rsidR="00F15242" w:rsidRPr="00A1613A" w:rsidRDefault="00F15242" w:rsidP="009831B3">
            <w:pPr>
              <w:spacing w:line="276" w:lineRule="auto"/>
              <w:ind w:right="-70"/>
              <w:jc w:val="center"/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15242" w:rsidRPr="00A1613A" w:rsidRDefault="00F15242" w:rsidP="009831B3">
            <w:pPr>
              <w:spacing w:line="276" w:lineRule="auto"/>
              <w:ind w:right="-70"/>
              <w:jc w:val="center"/>
            </w:pPr>
            <w:r>
              <w:t>Przetarg nieograniczony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15242" w:rsidRPr="00A1613A" w:rsidRDefault="00F15242" w:rsidP="009831B3">
            <w:pPr>
              <w:spacing w:line="276" w:lineRule="auto"/>
              <w:ind w:right="-70"/>
              <w:jc w:val="center"/>
            </w:pPr>
            <w:r>
              <w:t>240.000,00 zł brutto</w:t>
            </w:r>
          </w:p>
        </w:tc>
        <w:tc>
          <w:tcPr>
            <w:tcW w:w="2870" w:type="dxa"/>
            <w:shd w:val="clear" w:color="auto" w:fill="auto"/>
          </w:tcPr>
          <w:p w:rsidR="007414D1" w:rsidRDefault="007414D1" w:rsidP="009831B3">
            <w:pPr>
              <w:spacing w:line="360" w:lineRule="auto"/>
              <w:ind w:right="-70"/>
              <w:jc w:val="center"/>
            </w:pPr>
          </w:p>
          <w:p w:rsidR="00F15242" w:rsidRDefault="00F15242" w:rsidP="009831B3">
            <w:pPr>
              <w:spacing w:line="360" w:lineRule="auto"/>
              <w:ind w:right="-70"/>
              <w:jc w:val="center"/>
            </w:pPr>
            <w:r>
              <w:t>I kwartał</w:t>
            </w:r>
            <w:r w:rsidR="007414D1">
              <w:t xml:space="preserve"> br.</w:t>
            </w:r>
          </w:p>
        </w:tc>
      </w:tr>
    </w:tbl>
    <w:p w:rsidR="007D17B3" w:rsidRPr="007D17B3" w:rsidRDefault="007D17B3" w:rsidP="0017240A">
      <w:pPr>
        <w:rPr>
          <w:sz w:val="22"/>
          <w:szCs w:val="22"/>
        </w:rPr>
      </w:pPr>
    </w:p>
    <w:p w:rsidR="00D62ECF" w:rsidRDefault="00F15242" w:rsidP="00D62ECF">
      <w:pPr>
        <w:spacing w:line="360" w:lineRule="auto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62ECF">
        <w:rPr>
          <w:sz w:val="22"/>
          <w:szCs w:val="22"/>
        </w:rPr>
        <w:t>DYREKTOR</w:t>
      </w:r>
    </w:p>
    <w:p w:rsidR="00D62ECF" w:rsidRDefault="00D62ECF" w:rsidP="00D62ECF">
      <w:pPr>
        <w:spacing w:line="360" w:lineRule="auto"/>
        <w:ind w:firstLine="708"/>
        <w:jc w:val="both"/>
        <w:rPr>
          <w:sz w:val="22"/>
          <w:szCs w:val="22"/>
        </w:rPr>
      </w:pPr>
    </w:p>
    <w:p w:rsidR="00D62ECF" w:rsidRDefault="00D62ECF" w:rsidP="00D62EC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5242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</w:t>
      </w:r>
      <w:r w:rsidR="007414D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mgr inż. Stanisław Lipski</w:t>
      </w:r>
    </w:p>
    <w:p w:rsidR="00091C44" w:rsidRPr="00DB771B" w:rsidRDefault="00091C44" w:rsidP="00091C44">
      <w:pPr>
        <w:ind w:left="360"/>
        <w:rPr>
          <w:bCs/>
          <w:sz w:val="18"/>
          <w:szCs w:val="18"/>
        </w:rPr>
      </w:pPr>
    </w:p>
    <w:p w:rsidR="00034E63" w:rsidRPr="00DB771B" w:rsidRDefault="00034E63" w:rsidP="007414D1">
      <w:pPr>
        <w:spacing w:line="360" w:lineRule="auto"/>
        <w:rPr>
          <w:sz w:val="24"/>
        </w:rPr>
      </w:pPr>
    </w:p>
    <w:sectPr w:rsidR="00034E63" w:rsidRPr="00DB771B" w:rsidSect="00D03ACD">
      <w:footerReference w:type="even" r:id="rId11"/>
      <w:footerReference w:type="default" r:id="rId12"/>
      <w:footerReference w:type="first" r:id="rId13"/>
      <w:pgSz w:w="16840" w:h="11907" w:orient="landscape" w:code="9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F6" w:rsidRDefault="00832BF6">
      <w:r>
        <w:separator/>
      </w:r>
    </w:p>
  </w:endnote>
  <w:endnote w:type="continuationSeparator" w:id="0">
    <w:p w:rsidR="00832BF6" w:rsidRDefault="0083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C7F" w:rsidRDefault="00E41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4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1C7F" w:rsidRDefault="00E41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F" w:rsidRDefault="00E41C7F" w:rsidP="00F15242">
    <w:pPr>
      <w:framePr w:w="14175" w:h="986" w:hRule="exact" w:hSpace="142" w:wrap="around" w:vAnchor="page" w:hAnchor="page" w:x="1269" w:y="10931" w:anchorLock="1"/>
      <w:rPr>
        <w:b/>
        <w:i/>
      </w:rPr>
    </w:pPr>
    <w:r>
      <w:rPr>
        <w:b/>
        <w:i/>
      </w:rPr>
      <w:t>pl. Lotników 4/5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      </w:t>
    </w:r>
    <w:r>
      <w:rPr>
        <w:b/>
        <w:i/>
      </w:rPr>
      <w:tab/>
      <w:t xml:space="preserve">                         </w:t>
    </w:r>
    <w:r w:rsidR="00F15242">
      <w:rPr>
        <w:b/>
        <w:i/>
      </w:rPr>
      <w:t xml:space="preserve">                                                                                          </w:t>
    </w:r>
    <w:r>
      <w:rPr>
        <w:b/>
        <w:i/>
      </w:rPr>
      <w:t xml:space="preserve"> tel. centrali: 91 43 47 566</w:t>
    </w:r>
  </w:p>
  <w:p w:rsidR="00E41C7F" w:rsidRDefault="00E41C7F" w:rsidP="00F15242">
    <w:pPr>
      <w:framePr w:w="14175" w:h="986" w:hRule="exact" w:hSpace="142" w:wrap="around" w:vAnchor="page" w:hAnchor="page" w:x="1269" w:y="10931" w:anchorLock="1"/>
      <w:rPr>
        <w:b/>
        <w:i/>
      </w:rPr>
    </w:pPr>
    <w:r>
      <w:rPr>
        <w:b/>
        <w:i/>
      </w:rPr>
      <w:t>70-414 Szczecin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          </w:t>
    </w:r>
    <w:r w:rsidR="00F15242">
      <w:rPr>
        <w:b/>
        <w:i/>
      </w:rPr>
      <w:t xml:space="preserve">                                                                                           </w:t>
    </w:r>
    <w:r>
      <w:rPr>
        <w:b/>
        <w:i/>
      </w:rPr>
      <w:t>fax: 91 43 47  598</w:t>
    </w:r>
  </w:p>
  <w:p w:rsidR="00E41C7F" w:rsidRPr="00F15242" w:rsidRDefault="00E41C7F" w:rsidP="00F15242">
    <w:pPr>
      <w:framePr w:w="14175" w:h="986" w:hRule="exact" w:hSpace="142" w:wrap="around" w:vAnchor="page" w:hAnchor="page" w:x="1269" w:y="10931" w:anchorLock="1"/>
      <w:rPr>
        <w:b/>
        <w:i/>
        <w:lang w:val="en-US"/>
      </w:rPr>
    </w:pPr>
    <w:r w:rsidRPr="00F15242">
      <w:rPr>
        <w:b/>
        <w:i/>
        <w:lang w:val="en-US"/>
      </w:rPr>
      <w:t>NIP 851-10-66-174</w:t>
    </w:r>
    <w:r w:rsidRPr="00F15242">
      <w:rPr>
        <w:b/>
        <w:i/>
        <w:lang w:val="en-US"/>
      </w:rPr>
      <w:tab/>
    </w:r>
    <w:r w:rsidRPr="00F15242">
      <w:rPr>
        <w:b/>
        <w:i/>
        <w:lang w:val="en-US"/>
      </w:rPr>
      <w:tab/>
    </w:r>
    <w:r w:rsidRPr="00F15242">
      <w:rPr>
        <w:b/>
        <w:i/>
        <w:lang w:val="en-US"/>
      </w:rPr>
      <w:tab/>
    </w:r>
    <w:r w:rsidRPr="00F15242">
      <w:rPr>
        <w:b/>
        <w:i/>
        <w:lang w:val="en-US"/>
      </w:rPr>
      <w:tab/>
    </w:r>
    <w:r w:rsidRPr="00F15242">
      <w:rPr>
        <w:b/>
        <w:i/>
        <w:lang w:val="en-US"/>
      </w:rPr>
      <w:tab/>
      <w:t>                         </w:t>
    </w:r>
    <w:r w:rsidR="00F15242" w:rsidRPr="00F15242">
      <w:rPr>
        <w:b/>
        <w:i/>
        <w:lang w:val="en-US"/>
      </w:rPr>
      <w:t xml:space="preserve">  </w:t>
    </w:r>
    <w:r w:rsidR="00F15242">
      <w:rPr>
        <w:b/>
        <w:i/>
        <w:lang w:val="en-US"/>
      </w:rPr>
      <w:t xml:space="preserve">                                                                                      </w:t>
    </w:r>
    <w:r w:rsidRPr="00F15242">
      <w:rPr>
        <w:b/>
        <w:i/>
        <w:lang w:val="en-US"/>
      </w:rPr>
      <w:t xml:space="preserve"> e-mail: oum.szczecin@</w:t>
    </w:r>
    <w:r w:rsidR="00F15242" w:rsidRPr="00F15242">
      <w:rPr>
        <w:b/>
        <w:i/>
        <w:lang w:val="en-US"/>
      </w:rPr>
      <w:t>poczta.</w:t>
    </w:r>
    <w:r w:rsidRPr="00F15242">
      <w:rPr>
        <w:b/>
        <w:i/>
        <w:lang w:val="en-US"/>
      </w:rPr>
      <w:t>gum.gov.pl</w:t>
    </w:r>
  </w:p>
  <w:p w:rsidR="00E41C7F" w:rsidRPr="00580598" w:rsidRDefault="00F15242" w:rsidP="00F15242">
    <w:pPr>
      <w:framePr w:w="14175" w:h="986" w:hRule="exact" w:hSpace="142" w:wrap="around" w:vAnchor="page" w:hAnchor="page" w:x="1269" w:y="10931" w:anchorLock="1"/>
      <w:ind w:firstLine="6237"/>
      <w:rPr>
        <w:b/>
        <w:i/>
        <w:lang w:val="en-US"/>
      </w:rPr>
    </w:pPr>
    <w:r>
      <w:rPr>
        <w:b/>
        <w:i/>
        <w:lang w:val="en-US"/>
      </w:rPr>
      <w:t xml:space="preserve">                                                                                       </w:t>
    </w:r>
    <w:r w:rsidR="00E41C7F">
      <w:rPr>
        <w:b/>
        <w:i/>
        <w:lang w:val="en-US"/>
      </w:rPr>
      <w:t>www.oum.szczecin.pl</w:t>
    </w:r>
  </w:p>
  <w:p w:rsidR="00E41C7F" w:rsidRPr="00580598" w:rsidRDefault="009831B3">
    <w:pPr>
      <w:pStyle w:val="Stopka"/>
      <w:rPr>
        <w:lang w:val="en-US"/>
      </w:rPr>
    </w:pPr>
    <w:r>
      <w:rPr>
        <w:noProof/>
      </w:rPr>
      <w:pict>
        <v:line id="Line 1" o:spid="_x0000_s2049" style="position:absolute;z-index:1;visibility:visible" from=".1pt,-20.85pt" to="456.1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" o:allowincell="f" strokeweight=".25pt">
          <v:stroke startarrowwidth="narrow" startarrowlength="short" endarrowwidth="narrow" endarrowlength="short"/>
        </v:line>
      </w:pict>
    </w:r>
    <w:r w:rsidR="00E41C7F" w:rsidRPr="00580598">
      <w:rPr>
        <w:lang w:val="en-US"/>
      </w:rPr>
      <w:tab/>
    </w:r>
    <w:r w:rsidR="00E41C7F" w:rsidRPr="0058059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F6" w:rsidRDefault="00832BF6">
      <w:r>
        <w:separator/>
      </w:r>
    </w:p>
  </w:footnote>
  <w:footnote w:type="continuationSeparator" w:id="0">
    <w:p w:rsidR="00832BF6" w:rsidRDefault="0083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8299D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FC4BF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AA6E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1063A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8A97A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DE7E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8087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C42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087D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B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83BE7"/>
    <w:multiLevelType w:val="hybridMultilevel"/>
    <w:tmpl w:val="33DA9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196D45"/>
    <w:multiLevelType w:val="hybridMultilevel"/>
    <w:tmpl w:val="90848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E006A"/>
    <w:multiLevelType w:val="hybridMultilevel"/>
    <w:tmpl w:val="947C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30564"/>
    <w:multiLevelType w:val="hybridMultilevel"/>
    <w:tmpl w:val="F8C061D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BE3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69F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84FAA"/>
    <w:multiLevelType w:val="hybridMultilevel"/>
    <w:tmpl w:val="FB5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6781C"/>
    <w:multiLevelType w:val="hybridMultilevel"/>
    <w:tmpl w:val="1588594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4F757949"/>
    <w:multiLevelType w:val="hybridMultilevel"/>
    <w:tmpl w:val="143C8DEC"/>
    <w:lvl w:ilvl="0" w:tplc="068430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47E3F2D"/>
    <w:multiLevelType w:val="hybridMultilevel"/>
    <w:tmpl w:val="BF6AC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60ACE"/>
    <w:multiLevelType w:val="hybridMultilevel"/>
    <w:tmpl w:val="ED66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26FA2"/>
    <w:multiLevelType w:val="hybridMultilevel"/>
    <w:tmpl w:val="602AB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83AB8"/>
    <w:multiLevelType w:val="hybridMultilevel"/>
    <w:tmpl w:val="97E22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D54E8"/>
    <w:multiLevelType w:val="hybridMultilevel"/>
    <w:tmpl w:val="02A8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18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D0"/>
    <w:rsid w:val="000005EE"/>
    <w:rsid w:val="00010CCF"/>
    <w:rsid w:val="00027BFB"/>
    <w:rsid w:val="00034E63"/>
    <w:rsid w:val="00036138"/>
    <w:rsid w:val="000725C0"/>
    <w:rsid w:val="00091C44"/>
    <w:rsid w:val="00095386"/>
    <w:rsid w:val="000A3B6D"/>
    <w:rsid w:val="000B07CB"/>
    <w:rsid w:val="000F283B"/>
    <w:rsid w:val="000F4C49"/>
    <w:rsid w:val="00104712"/>
    <w:rsid w:val="001548C2"/>
    <w:rsid w:val="001667A9"/>
    <w:rsid w:val="0017240A"/>
    <w:rsid w:val="001A3336"/>
    <w:rsid w:val="001C0505"/>
    <w:rsid w:val="001E2C37"/>
    <w:rsid w:val="00243A55"/>
    <w:rsid w:val="00267B14"/>
    <w:rsid w:val="00270E7E"/>
    <w:rsid w:val="00295E31"/>
    <w:rsid w:val="002C5CD3"/>
    <w:rsid w:val="003144BD"/>
    <w:rsid w:val="0033552D"/>
    <w:rsid w:val="00351258"/>
    <w:rsid w:val="0036498D"/>
    <w:rsid w:val="003D2A08"/>
    <w:rsid w:val="00403148"/>
    <w:rsid w:val="00403518"/>
    <w:rsid w:val="004264F0"/>
    <w:rsid w:val="0044277A"/>
    <w:rsid w:val="0045700D"/>
    <w:rsid w:val="004758F8"/>
    <w:rsid w:val="0047746D"/>
    <w:rsid w:val="0048039C"/>
    <w:rsid w:val="0048660D"/>
    <w:rsid w:val="004866B0"/>
    <w:rsid w:val="004939B5"/>
    <w:rsid w:val="00496111"/>
    <w:rsid w:val="004A058B"/>
    <w:rsid w:val="004C60F1"/>
    <w:rsid w:val="004D043E"/>
    <w:rsid w:val="004D4472"/>
    <w:rsid w:val="004D72AD"/>
    <w:rsid w:val="004D7B69"/>
    <w:rsid w:val="004F6FD0"/>
    <w:rsid w:val="005153C4"/>
    <w:rsid w:val="005405D4"/>
    <w:rsid w:val="005601D4"/>
    <w:rsid w:val="00571ED9"/>
    <w:rsid w:val="00580598"/>
    <w:rsid w:val="00587E7F"/>
    <w:rsid w:val="005A463F"/>
    <w:rsid w:val="005A6749"/>
    <w:rsid w:val="005B7851"/>
    <w:rsid w:val="005C62A1"/>
    <w:rsid w:val="005D2C66"/>
    <w:rsid w:val="005D5BC7"/>
    <w:rsid w:val="005E6C57"/>
    <w:rsid w:val="005F6664"/>
    <w:rsid w:val="00623E7D"/>
    <w:rsid w:val="00640627"/>
    <w:rsid w:val="00660E03"/>
    <w:rsid w:val="0068270E"/>
    <w:rsid w:val="006A0449"/>
    <w:rsid w:val="006A6FC2"/>
    <w:rsid w:val="006B7249"/>
    <w:rsid w:val="006C4DC3"/>
    <w:rsid w:val="006C61A6"/>
    <w:rsid w:val="006F489F"/>
    <w:rsid w:val="006F6391"/>
    <w:rsid w:val="00700D59"/>
    <w:rsid w:val="00734B24"/>
    <w:rsid w:val="007414D1"/>
    <w:rsid w:val="0075690B"/>
    <w:rsid w:val="00762727"/>
    <w:rsid w:val="00767CB3"/>
    <w:rsid w:val="007A23B5"/>
    <w:rsid w:val="007B42E6"/>
    <w:rsid w:val="007D17B3"/>
    <w:rsid w:val="007D510D"/>
    <w:rsid w:val="007E26B3"/>
    <w:rsid w:val="008006E4"/>
    <w:rsid w:val="00820A3E"/>
    <w:rsid w:val="00821EED"/>
    <w:rsid w:val="00832BF6"/>
    <w:rsid w:val="00874466"/>
    <w:rsid w:val="00874815"/>
    <w:rsid w:val="00884600"/>
    <w:rsid w:val="00890F70"/>
    <w:rsid w:val="008E7083"/>
    <w:rsid w:val="008F3C78"/>
    <w:rsid w:val="00905CC5"/>
    <w:rsid w:val="009515B6"/>
    <w:rsid w:val="00973105"/>
    <w:rsid w:val="009831B3"/>
    <w:rsid w:val="009C3F68"/>
    <w:rsid w:val="009D04E8"/>
    <w:rsid w:val="009D0C81"/>
    <w:rsid w:val="00A1613A"/>
    <w:rsid w:val="00A36ED2"/>
    <w:rsid w:val="00A40721"/>
    <w:rsid w:val="00A56A2F"/>
    <w:rsid w:val="00A61E14"/>
    <w:rsid w:val="00A86649"/>
    <w:rsid w:val="00AB6DAC"/>
    <w:rsid w:val="00AD5165"/>
    <w:rsid w:val="00AE3D5C"/>
    <w:rsid w:val="00AE7BC0"/>
    <w:rsid w:val="00B01E64"/>
    <w:rsid w:val="00B052D7"/>
    <w:rsid w:val="00B1015F"/>
    <w:rsid w:val="00B37717"/>
    <w:rsid w:val="00B4555C"/>
    <w:rsid w:val="00B525DD"/>
    <w:rsid w:val="00B603FF"/>
    <w:rsid w:val="00B61BFC"/>
    <w:rsid w:val="00B74450"/>
    <w:rsid w:val="00B93B3D"/>
    <w:rsid w:val="00BC5A46"/>
    <w:rsid w:val="00BD7C78"/>
    <w:rsid w:val="00C35424"/>
    <w:rsid w:val="00C7133B"/>
    <w:rsid w:val="00CD1E53"/>
    <w:rsid w:val="00CE4A0D"/>
    <w:rsid w:val="00CE7081"/>
    <w:rsid w:val="00D00504"/>
    <w:rsid w:val="00D03ACD"/>
    <w:rsid w:val="00D2402F"/>
    <w:rsid w:val="00D25456"/>
    <w:rsid w:val="00D27B06"/>
    <w:rsid w:val="00D33976"/>
    <w:rsid w:val="00D46866"/>
    <w:rsid w:val="00D62ECF"/>
    <w:rsid w:val="00D81A6D"/>
    <w:rsid w:val="00DB771B"/>
    <w:rsid w:val="00DE0F4E"/>
    <w:rsid w:val="00DE3DCD"/>
    <w:rsid w:val="00E12EB6"/>
    <w:rsid w:val="00E21306"/>
    <w:rsid w:val="00E373EA"/>
    <w:rsid w:val="00E40BA9"/>
    <w:rsid w:val="00E41C7F"/>
    <w:rsid w:val="00E607CF"/>
    <w:rsid w:val="00E60868"/>
    <w:rsid w:val="00E70CF9"/>
    <w:rsid w:val="00E726A1"/>
    <w:rsid w:val="00E81879"/>
    <w:rsid w:val="00E85688"/>
    <w:rsid w:val="00E93756"/>
    <w:rsid w:val="00EE4F4A"/>
    <w:rsid w:val="00F15242"/>
    <w:rsid w:val="00F43D94"/>
    <w:rsid w:val="00F675A3"/>
    <w:rsid w:val="00F72CF1"/>
    <w:rsid w:val="00F85930"/>
    <w:rsid w:val="00FA0F79"/>
    <w:rsid w:val="00FF46B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08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08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0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0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608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608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608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086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6086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both"/>
    </w:pPr>
    <w:rPr>
      <w:rFonts w:ascii="Arial" w:hAnsi="Arial"/>
      <w:sz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ootnote">
    <w:name w:val="Footnote"/>
    <w:pPr>
      <w:ind w:firstLine="720"/>
    </w:pPr>
    <w:rPr>
      <w:color w:val="000000"/>
      <w:sz w:val="24"/>
      <w:lang w:val="cs-CZ"/>
    </w:rPr>
  </w:style>
  <w:style w:type="character" w:styleId="Hipercze">
    <w:name w:val="Hyperlink"/>
    <w:rsid w:val="00580598"/>
    <w:rPr>
      <w:color w:val="0000FF"/>
      <w:u w:val="single"/>
    </w:rPr>
  </w:style>
  <w:style w:type="paragraph" w:styleId="Tekstprzypisukocowego">
    <w:name w:val="endnote text"/>
    <w:basedOn w:val="Normalny"/>
    <w:semiHidden/>
    <w:rsid w:val="007D510D"/>
  </w:style>
  <w:style w:type="character" w:styleId="Odwoanieprzypisukocowego">
    <w:name w:val="endnote reference"/>
    <w:semiHidden/>
    <w:rsid w:val="007D510D"/>
    <w:rPr>
      <w:vertAlign w:val="superscript"/>
    </w:rPr>
  </w:style>
  <w:style w:type="paragraph" w:styleId="Tekstdymka">
    <w:name w:val="Balloon Text"/>
    <w:basedOn w:val="Normalny"/>
    <w:semiHidden/>
    <w:rsid w:val="004866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E6086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E60868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E60868"/>
    <w:pPr>
      <w:ind w:left="720"/>
      <w:contextualSpacing/>
    </w:pPr>
  </w:style>
  <w:style w:type="paragraph" w:styleId="Bezodstpw">
    <w:name w:val="No Spacing"/>
    <w:uiPriority w:val="1"/>
    <w:qFormat/>
    <w:rsid w:val="00E60868"/>
  </w:style>
  <w:style w:type="paragraph" w:styleId="Bibliografia">
    <w:name w:val="Bibliography"/>
    <w:basedOn w:val="Normalny"/>
    <w:next w:val="Normalny"/>
    <w:uiPriority w:val="37"/>
    <w:semiHidden/>
    <w:unhideWhenUsed/>
    <w:rsid w:val="00E60868"/>
  </w:style>
  <w:style w:type="paragraph" w:styleId="Cytat">
    <w:name w:val="Quote"/>
    <w:basedOn w:val="Normalny"/>
    <w:next w:val="Normalny"/>
    <w:link w:val="CytatZnak"/>
    <w:uiPriority w:val="29"/>
    <w:qFormat/>
    <w:rsid w:val="00E60868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60868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08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60868"/>
    <w:rPr>
      <w:b/>
      <w:bCs/>
      <w:i/>
      <w:iCs/>
      <w:color w:val="4F81BD"/>
    </w:rPr>
  </w:style>
  <w:style w:type="paragraph" w:styleId="Data">
    <w:name w:val="Date"/>
    <w:basedOn w:val="Normalny"/>
    <w:next w:val="Normalny"/>
    <w:link w:val="DataZnak"/>
    <w:rsid w:val="00E60868"/>
  </w:style>
  <w:style w:type="character" w:customStyle="1" w:styleId="DataZnak">
    <w:name w:val="Data Znak"/>
    <w:basedOn w:val="Domylnaczcionkaakapitu"/>
    <w:link w:val="Data"/>
    <w:rsid w:val="00E60868"/>
  </w:style>
  <w:style w:type="paragraph" w:styleId="HTML-adres">
    <w:name w:val="HTML Address"/>
    <w:basedOn w:val="Normalny"/>
    <w:link w:val="HTML-adresZnak"/>
    <w:rsid w:val="00E60868"/>
    <w:rPr>
      <w:i/>
      <w:iCs/>
    </w:rPr>
  </w:style>
  <w:style w:type="character" w:customStyle="1" w:styleId="HTML-adresZnak">
    <w:name w:val="HTML - adres Znak"/>
    <w:link w:val="HTML-adres"/>
    <w:rsid w:val="00E60868"/>
    <w:rPr>
      <w:i/>
      <w:iCs/>
    </w:rPr>
  </w:style>
  <w:style w:type="paragraph" w:styleId="HTML-wstpniesformatowany">
    <w:name w:val="HTML Preformatted"/>
    <w:basedOn w:val="Normalny"/>
    <w:link w:val="HTML-wstpniesformatowanyZnak"/>
    <w:rsid w:val="00E60868"/>
    <w:rPr>
      <w:rFonts w:ascii="Consolas" w:hAnsi="Consolas"/>
    </w:rPr>
  </w:style>
  <w:style w:type="character" w:customStyle="1" w:styleId="HTML-wstpniesformatowanyZnak">
    <w:name w:val="HTML - wstępnie sformatowany Znak"/>
    <w:link w:val="HTML-wstpniesformatowany"/>
    <w:rsid w:val="00E60868"/>
    <w:rPr>
      <w:rFonts w:ascii="Consolas" w:hAnsi="Consolas"/>
    </w:rPr>
  </w:style>
  <w:style w:type="paragraph" w:styleId="Indeks1">
    <w:name w:val="index 1"/>
    <w:basedOn w:val="Normalny"/>
    <w:next w:val="Normalny"/>
    <w:autoRedefine/>
    <w:rsid w:val="00E60868"/>
    <w:pPr>
      <w:ind w:left="200" w:hanging="200"/>
    </w:pPr>
  </w:style>
  <w:style w:type="paragraph" w:styleId="Indeks2">
    <w:name w:val="index 2"/>
    <w:basedOn w:val="Normalny"/>
    <w:next w:val="Normalny"/>
    <w:autoRedefine/>
    <w:rsid w:val="00E60868"/>
    <w:pPr>
      <w:ind w:left="400" w:hanging="200"/>
    </w:pPr>
  </w:style>
  <w:style w:type="paragraph" w:styleId="Indeks3">
    <w:name w:val="index 3"/>
    <w:basedOn w:val="Normalny"/>
    <w:next w:val="Normalny"/>
    <w:autoRedefine/>
    <w:rsid w:val="00E60868"/>
    <w:pPr>
      <w:ind w:left="600" w:hanging="200"/>
    </w:pPr>
  </w:style>
  <w:style w:type="paragraph" w:styleId="Indeks4">
    <w:name w:val="index 4"/>
    <w:basedOn w:val="Normalny"/>
    <w:next w:val="Normalny"/>
    <w:autoRedefine/>
    <w:rsid w:val="00E60868"/>
    <w:pPr>
      <w:ind w:left="800" w:hanging="200"/>
    </w:pPr>
  </w:style>
  <w:style w:type="paragraph" w:styleId="Indeks5">
    <w:name w:val="index 5"/>
    <w:basedOn w:val="Normalny"/>
    <w:next w:val="Normalny"/>
    <w:autoRedefine/>
    <w:rsid w:val="00E60868"/>
    <w:pPr>
      <w:ind w:left="1000" w:hanging="200"/>
    </w:pPr>
  </w:style>
  <w:style w:type="paragraph" w:styleId="Indeks6">
    <w:name w:val="index 6"/>
    <w:basedOn w:val="Normalny"/>
    <w:next w:val="Normalny"/>
    <w:autoRedefine/>
    <w:rsid w:val="00E60868"/>
    <w:pPr>
      <w:ind w:left="1200" w:hanging="200"/>
    </w:pPr>
  </w:style>
  <w:style w:type="paragraph" w:styleId="Indeks7">
    <w:name w:val="index 7"/>
    <w:basedOn w:val="Normalny"/>
    <w:next w:val="Normalny"/>
    <w:autoRedefine/>
    <w:rsid w:val="00E60868"/>
    <w:pPr>
      <w:ind w:left="1400" w:hanging="200"/>
    </w:pPr>
  </w:style>
  <w:style w:type="paragraph" w:styleId="Indeks8">
    <w:name w:val="index 8"/>
    <w:basedOn w:val="Normalny"/>
    <w:next w:val="Normalny"/>
    <w:autoRedefine/>
    <w:rsid w:val="00E60868"/>
    <w:pPr>
      <w:ind w:left="1600" w:hanging="200"/>
    </w:pPr>
  </w:style>
  <w:style w:type="paragraph" w:styleId="Indeks9">
    <w:name w:val="index 9"/>
    <w:basedOn w:val="Normalny"/>
    <w:next w:val="Normalny"/>
    <w:autoRedefine/>
    <w:rsid w:val="00E60868"/>
    <w:pPr>
      <w:ind w:left="1800" w:hanging="200"/>
    </w:pPr>
  </w:style>
  <w:style w:type="paragraph" w:styleId="Legenda">
    <w:name w:val="caption"/>
    <w:basedOn w:val="Normalny"/>
    <w:next w:val="Normalny"/>
    <w:semiHidden/>
    <w:unhideWhenUsed/>
    <w:qFormat/>
    <w:rsid w:val="00E60868"/>
    <w:pPr>
      <w:spacing w:after="200"/>
    </w:pPr>
    <w:rPr>
      <w:b/>
      <w:bCs/>
      <w:color w:val="4F81BD"/>
      <w:sz w:val="18"/>
      <w:szCs w:val="18"/>
    </w:rPr>
  </w:style>
  <w:style w:type="paragraph" w:styleId="Lista">
    <w:name w:val="List"/>
    <w:basedOn w:val="Normalny"/>
    <w:rsid w:val="00E60868"/>
    <w:pPr>
      <w:ind w:left="283" w:hanging="283"/>
      <w:contextualSpacing/>
    </w:pPr>
  </w:style>
  <w:style w:type="paragraph" w:styleId="Lista-kontynuacja">
    <w:name w:val="List Continue"/>
    <w:basedOn w:val="Normalny"/>
    <w:rsid w:val="00E60868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E60868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E60868"/>
    <w:pPr>
      <w:spacing w:after="120"/>
      <w:ind w:left="849"/>
      <w:contextualSpacing/>
    </w:pPr>
  </w:style>
  <w:style w:type="paragraph" w:styleId="Lista-kontynuacja4">
    <w:name w:val="List Continue 4"/>
    <w:basedOn w:val="Normalny"/>
    <w:rsid w:val="00E60868"/>
    <w:pPr>
      <w:spacing w:after="120"/>
      <w:ind w:left="1132"/>
      <w:contextualSpacing/>
    </w:pPr>
  </w:style>
  <w:style w:type="paragraph" w:styleId="Lista-kontynuacja5">
    <w:name w:val="List Continue 5"/>
    <w:basedOn w:val="Normalny"/>
    <w:rsid w:val="00E60868"/>
    <w:pPr>
      <w:spacing w:after="120"/>
      <w:ind w:left="1415"/>
      <w:contextualSpacing/>
    </w:pPr>
  </w:style>
  <w:style w:type="paragraph" w:styleId="Lista2">
    <w:name w:val="List 2"/>
    <w:basedOn w:val="Normalny"/>
    <w:rsid w:val="00E60868"/>
    <w:pPr>
      <w:ind w:left="566" w:hanging="283"/>
      <w:contextualSpacing/>
    </w:pPr>
  </w:style>
  <w:style w:type="paragraph" w:styleId="Lista3">
    <w:name w:val="List 3"/>
    <w:basedOn w:val="Normalny"/>
    <w:rsid w:val="00E60868"/>
    <w:pPr>
      <w:ind w:left="849" w:hanging="283"/>
      <w:contextualSpacing/>
    </w:pPr>
  </w:style>
  <w:style w:type="paragraph" w:styleId="Lista4">
    <w:name w:val="List 4"/>
    <w:basedOn w:val="Normalny"/>
    <w:rsid w:val="00E60868"/>
    <w:pPr>
      <w:ind w:left="1132" w:hanging="283"/>
      <w:contextualSpacing/>
    </w:pPr>
  </w:style>
  <w:style w:type="paragraph" w:styleId="Lista5">
    <w:name w:val="List 5"/>
    <w:basedOn w:val="Normalny"/>
    <w:rsid w:val="00E60868"/>
    <w:pPr>
      <w:ind w:left="1415" w:hanging="283"/>
      <w:contextualSpacing/>
    </w:pPr>
  </w:style>
  <w:style w:type="paragraph" w:styleId="Listanumerowana">
    <w:name w:val="List Number"/>
    <w:basedOn w:val="Normalny"/>
    <w:rsid w:val="00E60868"/>
    <w:pPr>
      <w:numPr>
        <w:numId w:val="13"/>
      </w:numPr>
      <w:contextualSpacing/>
    </w:pPr>
  </w:style>
  <w:style w:type="paragraph" w:styleId="Listanumerowana2">
    <w:name w:val="List Number 2"/>
    <w:basedOn w:val="Normalny"/>
    <w:rsid w:val="00E60868"/>
    <w:pPr>
      <w:numPr>
        <w:numId w:val="14"/>
      </w:numPr>
      <w:contextualSpacing/>
    </w:pPr>
  </w:style>
  <w:style w:type="paragraph" w:styleId="Listanumerowana3">
    <w:name w:val="List Number 3"/>
    <w:basedOn w:val="Normalny"/>
    <w:rsid w:val="00E60868"/>
    <w:pPr>
      <w:numPr>
        <w:numId w:val="15"/>
      </w:numPr>
      <w:contextualSpacing/>
    </w:pPr>
  </w:style>
  <w:style w:type="paragraph" w:styleId="Listanumerowana4">
    <w:name w:val="List Number 4"/>
    <w:basedOn w:val="Normalny"/>
    <w:rsid w:val="00E60868"/>
    <w:pPr>
      <w:numPr>
        <w:numId w:val="16"/>
      </w:numPr>
      <w:contextualSpacing/>
    </w:pPr>
  </w:style>
  <w:style w:type="paragraph" w:styleId="Listanumerowana5">
    <w:name w:val="List Number 5"/>
    <w:basedOn w:val="Normalny"/>
    <w:rsid w:val="00E60868"/>
    <w:pPr>
      <w:numPr>
        <w:numId w:val="17"/>
      </w:numPr>
      <w:contextualSpacing/>
    </w:pPr>
  </w:style>
  <w:style w:type="paragraph" w:styleId="Listapunktowana">
    <w:name w:val="List Bullet"/>
    <w:basedOn w:val="Normalny"/>
    <w:rsid w:val="00E60868"/>
    <w:pPr>
      <w:numPr>
        <w:numId w:val="18"/>
      </w:numPr>
      <w:contextualSpacing/>
    </w:pPr>
  </w:style>
  <w:style w:type="paragraph" w:styleId="Listapunktowana2">
    <w:name w:val="List Bullet 2"/>
    <w:basedOn w:val="Normalny"/>
    <w:rsid w:val="00E60868"/>
    <w:pPr>
      <w:numPr>
        <w:numId w:val="19"/>
      </w:numPr>
      <w:contextualSpacing/>
    </w:pPr>
  </w:style>
  <w:style w:type="paragraph" w:styleId="Listapunktowana3">
    <w:name w:val="List Bullet 3"/>
    <w:basedOn w:val="Normalny"/>
    <w:rsid w:val="00E60868"/>
    <w:pPr>
      <w:numPr>
        <w:numId w:val="20"/>
      </w:numPr>
      <w:contextualSpacing/>
    </w:pPr>
  </w:style>
  <w:style w:type="paragraph" w:styleId="Listapunktowana4">
    <w:name w:val="List Bullet 4"/>
    <w:basedOn w:val="Normalny"/>
    <w:rsid w:val="00E60868"/>
    <w:pPr>
      <w:numPr>
        <w:numId w:val="21"/>
      </w:numPr>
      <w:contextualSpacing/>
    </w:pPr>
  </w:style>
  <w:style w:type="paragraph" w:styleId="Listapunktowana5">
    <w:name w:val="List Bullet 5"/>
    <w:basedOn w:val="Normalny"/>
    <w:rsid w:val="00E60868"/>
    <w:pPr>
      <w:numPr>
        <w:numId w:val="22"/>
      </w:numPr>
      <w:contextualSpacing/>
    </w:pPr>
  </w:style>
  <w:style w:type="character" w:customStyle="1" w:styleId="Nagwek1Znak">
    <w:name w:val="Nagłówek 1 Znak"/>
    <w:link w:val="Nagwek1"/>
    <w:rsid w:val="00E6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semiHidden/>
    <w:rsid w:val="00E608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E6086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semiHidden/>
    <w:rsid w:val="00E6086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semiHidden/>
    <w:rsid w:val="00E6086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semiHidden/>
    <w:rsid w:val="00E60868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semiHidden/>
    <w:rsid w:val="00E60868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semiHidden/>
    <w:rsid w:val="00E60868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semiHidden/>
    <w:rsid w:val="00E60868"/>
    <w:rPr>
      <w:rFonts w:ascii="Cambria" w:eastAsia="Times New Roman" w:hAnsi="Cambria" w:cs="Times New Roman"/>
      <w:i/>
      <w:iCs/>
      <w:color w:val="404040"/>
    </w:rPr>
  </w:style>
  <w:style w:type="paragraph" w:styleId="Nagwekindeksu">
    <w:name w:val="index heading"/>
    <w:basedOn w:val="Normalny"/>
    <w:next w:val="Indeks1"/>
    <w:rsid w:val="00E60868"/>
    <w:rPr>
      <w:rFonts w:ascii="Cambria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rsid w:val="00E60868"/>
  </w:style>
  <w:style w:type="character" w:customStyle="1" w:styleId="NagweknotatkiZnak">
    <w:name w:val="Nagłówek notatki Znak"/>
    <w:basedOn w:val="Domylnaczcionkaakapitu"/>
    <w:link w:val="Nagweknotatki"/>
    <w:rsid w:val="00E60868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0868"/>
    <w:pPr>
      <w:outlineLvl w:val="9"/>
    </w:pPr>
  </w:style>
  <w:style w:type="paragraph" w:styleId="Nagwekwiadomoci">
    <w:name w:val="Message Header"/>
    <w:basedOn w:val="Normalny"/>
    <w:link w:val="NagwekwiadomociZnak"/>
    <w:rsid w:val="00E608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gwekwiadomociZnak">
    <w:name w:val="Nagłówek wiadomości Znak"/>
    <w:link w:val="Nagwekwiadomoci"/>
    <w:rsid w:val="00E6086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rsid w:val="00E60868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nyWeb">
    <w:name w:val="Normal (Web)"/>
    <w:basedOn w:val="Normalny"/>
    <w:rsid w:val="00E60868"/>
    <w:rPr>
      <w:sz w:val="24"/>
      <w:szCs w:val="24"/>
    </w:rPr>
  </w:style>
  <w:style w:type="paragraph" w:styleId="Mapadokumentu">
    <w:name w:val="Document Map"/>
    <w:basedOn w:val="Normalny"/>
    <w:link w:val="MapadokumentuZnak"/>
    <w:rsid w:val="00E6086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60868"/>
    <w:rPr>
      <w:rFonts w:ascii="Tahoma" w:hAnsi="Tahoma" w:cs="Tahoma"/>
      <w:sz w:val="16"/>
      <w:szCs w:val="16"/>
    </w:rPr>
  </w:style>
  <w:style w:type="paragraph" w:styleId="Podpis">
    <w:name w:val="Signature"/>
    <w:basedOn w:val="Normalny"/>
    <w:link w:val="PodpisZnak"/>
    <w:rsid w:val="00E60868"/>
    <w:pPr>
      <w:ind w:left="4252"/>
    </w:pPr>
  </w:style>
  <w:style w:type="character" w:customStyle="1" w:styleId="PodpisZnak">
    <w:name w:val="Podpis Znak"/>
    <w:basedOn w:val="Domylnaczcionkaakapitu"/>
    <w:link w:val="Podpis"/>
    <w:rsid w:val="00E60868"/>
  </w:style>
  <w:style w:type="paragraph" w:styleId="Podpise-mail">
    <w:name w:val="E-mail Signature"/>
    <w:basedOn w:val="Normalny"/>
    <w:link w:val="Podpise-mailZnak"/>
    <w:rsid w:val="00E60868"/>
  </w:style>
  <w:style w:type="character" w:customStyle="1" w:styleId="Podpise-mailZnak">
    <w:name w:val="Podpis e-mail Znak"/>
    <w:basedOn w:val="Domylnaczcionkaakapitu"/>
    <w:link w:val="Podpise-mail"/>
    <w:rsid w:val="00E60868"/>
  </w:style>
  <w:style w:type="paragraph" w:styleId="Podtytu">
    <w:name w:val="Subtitle"/>
    <w:basedOn w:val="Normalny"/>
    <w:next w:val="Normalny"/>
    <w:link w:val="PodtytuZnak"/>
    <w:qFormat/>
    <w:rsid w:val="00E608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E608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pisilustracji">
    <w:name w:val="table of figures"/>
    <w:basedOn w:val="Normalny"/>
    <w:next w:val="Normalny"/>
    <w:rsid w:val="00E60868"/>
  </w:style>
  <w:style w:type="paragraph" w:styleId="Spistreci1">
    <w:name w:val="toc 1"/>
    <w:basedOn w:val="Normalny"/>
    <w:next w:val="Normalny"/>
    <w:autoRedefine/>
    <w:rsid w:val="00E60868"/>
    <w:pPr>
      <w:spacing w:after="100"/>
    </w:pPr>
  </w:style>
  <w:style w:type="paragraph" w:styleId="Spistreci2">
    <w:name w:val="toc 2"/>
    <w:basedOn w:val="Normalny"/>
    <w:next w:val="Normalny"/>
    <w:autoRedefine/>
    <w:rsid w:val="00E60868"/>
    <w:pPr>
      <w:spacing w:after="100"/>
      <w:ind w:left="200"/>
    </w:pPr>
  </w:style>
  <w:style w:type="paragraph" w:styleId="Spistreci3">
    <w:name w:val="toc 3"/>
    <w:basedOn w:val="Normalny"/>
    <w:next w:val="Normalny"/>
    <w:autoRedefine/>
    <w:rsid w:val="00E60868"/>
    <w:pPr>
      <w:spacing w:after="100"/>
      <w:ind w:left="400"/>
    </w:pPr>
  </w:style>
  <w:style w:type="paragraph" w:styleId="Spistreci4">
    <w:name w:val="toc 4"/>
    <w:basedOn w:val="Normalny"/>
    <w:next w:val="Normalny"/>
    <w:autoRedefine/>
    <w:rsid w:val="00E60868"/>
    <w:pPr>
      <w:spacing w:after="100"/>
      <w:ind w:left="600"/>
    </w:pPr>
  </w:style>
  <w:style w:type="paragraph" w:styleId="Spistreci5">
    <w:name w:val="toc 5"/>
    <w:basedOn w:val="Normalny"/>
    <w:next w:val="Normalny"/>
    <w:autoRedefine/>
    <w:rsid w:val="00E60868"/>
    <w:pPr>
      <w:spacing w:after="100"/>
      <w:ind w:left="800"/>
    </w:pPr>
  </w:style>
  <w:style w:type="paragraph" w:styleId="Spistreci6">
    <w:name w:val="toc 6"/>
    <w:basedOn w:val="Normalny"/>
    <w:next w:val="Normalny"/>
    <w:autoRedefine/>
    <w:rsid w:val="00E60868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rsid w:val="00E60868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rsid w:val="00E60868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rsid w:val="00E60868"/>
    <w:pPr>
      <w:spacing w:after="100"/>
      <w:ind w:left="1600"/>
    </w:pPr>
  </w:style>
  <w:style w:type="paragraph" w:styleId="Tekstblokowy">
    <w:name w:val="Block Text"/>
    <w:basedOn w:val="Normalny"/>
    <w:rsid w:val="00E60868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Tekstkomentarza">
    <w:name w:val="annotation text"/>
    <w:basedOn w:val="Normalny"/>
    <w:link w:val="TekstkomentarzaZnak"/>
    <w:rsid w:val="00E60868"/>
  </w:style>
  <w:style w:type="character" w:customStyle="1" w:styleId="TekstkomentarzaZnak">
    <w:name w:val="Tekst komentarza Znak"/>
    <w:basedOn w:val="Domylnaczcionkaakapitu"/>
    <w:link w:val="Tekstkomentarza"/>
    <w:rsid w:val="00E60868"/>
  </w:style>
  <w:style w:type="paragraph" w:styleId="Tekstmakra">
    <w:name w:val="macro"/>
    <w:link w:val="TekstmakraZnak"/>
    <w:rsid w:val="00E608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aZnak">
    <w:name w:val="Tekst makra Znak"/>
    <w:link w:val="Tekstmakra"/>
    <w:rsid w:val="00E60868"/>
    <w:rPr>
      <w:rFonts w:ascii="Consolas" w:hAnsi="Consolas"/>
    </w:rPr>
  </w:style>
  <w:style w:type="paragraph" w:styleId="Tekstpodstawowy">
    <w:name w:val="Body Text"/>
    <w:basedOn w:val="Normalny"/>
    <w:link w:val="TekstpodstawowyZnak"/>
    <w:rsid w:val="00E608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0868"/>
  </w:style>
  <w:style w:type="paragraph" w:styleId="Tekstpodstawowy2">
    <w:name w:val="Body Text 2"/>
    <w:basedOn w:val="Normalny"/>
    <w:link w:val="Tekstpodstawowy2Znak"/>
    <w:rsid w:val="00E60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868"/>
  </w:style>
  <w:style w:type="paragraph" w:styleId="Tekstpodstawowy3">
    <w:name w:val="Body Text 3"/>
    <w:basedOn w:val="Normalny"/>
    <w:link w:val="Tekstpodstawowy3Znak"/>
    <w:rsid w:val="00E60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6086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60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0868"/>
  </w:style>
  <w:style w:type="paragraph" w:styleId="Tekstpodstawowywcity2">
    <w:name w:val="Body Text Indent 2"/>
    <w:basedOn w:val="Normalny"/>
    <w:link w:val="Tekstpodstawowywcity2Znak"/>
    <w:rsid w:val="00E60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0868"/>
  </w:style>
  <w:style w:type="paragraph" w:styleId="Tekstpodstawowywcity3">
    <w:name w:val="Body Text Indent 3"/>
    <w:basedOn w:val="Normalny"/>
    <w:link w:val="Tekstpodstawowywcity3Znak"/>
    <w:rsid w:val="00E608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60868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6086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60868"/>
  </w:style>
  <w:style w:type="paragraph" w:styleId="Tekstpodstawowyzwciciem2">
    <w:name w:val="Body Text First Indent 2"/>
    <w:basedOn w:val="Tekstpodstawowywcity"/>
    <w:link w:val="Tekstpodstawowyzwciciem2Znak"/>
    <w:rsid w:val="00E6086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0868"/>
  </w:style>
  <w:style w:type="paragraph" w:styleId="Tematkomentarza">
    <w:name w:val="annotation subject"/>
    <w:basedOn w:val="Tekstkomentarza"/>
    <w:next w:val="Tekstkomentarza"/>
    <w:link w:val="TematkomentarzaZnak"/>
    <w:rsid w:val="00E60868"/>
    <w:rPr>
      <w:b/>
      <w:bCs/>
    </w:rPr>
  </w:style>
  <w:style w:type="character" w:customStyle="1" w:styleId="TematkomentarzaZnak">
    <w:name w:val="Temat komentarza Znak"/>
    <w:link w:val="Tematkomentarza"/>
    <w:rsid w:val="00E60868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E6086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E608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Wcicienormalne">
    <w:name w:val="Normal Indent"/>
    <w:basedOn w:val="Normalny"/>
    <w:rsid w:val="00E60868"/>
    <w:pPr>
      <w:ind w:left="708"/>
    </w:pPr>
  </w:style>
  <w:style w:type="paragraph" w:styleId="Wykazrde">
    <w:name w:val="table of authorities"/>
    <w:basedOn w:val="Normalny"/>
    <w:next w:val="Normalny"/>
    <w:rsid w:val="00E60868"/>
    <w:pPr>
      <w:ind w:left="200" w:hanging="200"/>
    </w:pPr>
  </w:style>
  <w:style w:type="paragraph" w:styleId="Zwrotgrzecznociowy">
    <w:name w:val="Salutation"/>
    <w:basedOn w:val="Normalny"/>
    <w:next w:val="Normalny"/>
    <w:link w:val="ZwrotgrzecznociowyZnak"/>
    <w:rsid w:val="00E60868"/>
  </w:style>
  <w:style w:type="character" w:customStyle="1" w:styleId="ZwrotgrzecznociowyZnak">
    <w:name w:val="Zwrot grzecznościowy Znak"/>
    <w:basedOn w:val="Domylnaczcionkaakapitu"/>
    <w:link w:val="Zwrotgrzecznociowy"/>
    <w:rsid w:val="00E60868"/>
  </w:style>
  <w:style w:type="paragraph" w:styleId="Zwrotpoegnalny">
    <w:name w:val="Closing"/>
    <w:basedOn w:val="Normalny"/>
    <w:link w:val="ZwrotpoegnalnyZnak"/>
    <w:rsid w:val="00E6086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E60868"/>
  </w:style>
  <w:style w:type="paragraph" w:styleId="Zwykytekst">
    <w:name w:val="Plain Text"/>
    <w:basedOn w:val="Normalny"/>
    <w:link w:val="ZwykytekstZnak"/>
    <w:rsid w:val="00E6086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60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alys\Pulpit\Naczelnik\A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84D-5EA8-4AA4-9CEF-D5984CA7FB47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AC843DC-E8A4-434E-8AC3-E99E616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4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Szczecin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Administracyjno-Gospodarczy</dc:creator>
  <cp:lastModifiedBy>informatyk</cp:lastModifiedBy>
  <cp:revision>2</cp:revision>
  <cp:lastPrinted>2018-02-14T07:50:00Z</cp:lastPrinted>
  <dcterms:created xsi:type="dcterms:W3CDTF">2018-02-16T14:32:00Z</dcterms:created>
  <dcterms:modified xsi:type="dcterms:W3CDTF">2018-02-16T14:32:00Z</dcterms:modified>
</cp:coreProperties>
</file>