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71CC69" w14:textId="0334189D" w:rsidR="008638D8" w:rsidRPr="00A5619E" w:rsidRDefault="00363A20" w:rsidP="00BA1AC5">
      <w:pPr>
        <w:jc w:val="right"/>
        <w:rPr>
          <w:rFonts w:ascii="Lato" w:hAnsi="Lato"/>
        </w:rPr>
      </w:pPr>
      <w:r w:rsidRPr="00A5619E">
        <w:rPr>
          <w:rFonts w:ascii="Lato" w:hAnsi="Lato"/>
        </w:rPr>
        <w:t>Szczecin</w:t>
      </w:r>
      <w:r w:rsidR="00B6625B">
        <w:rPr>
          <w:rFonts w:ascii="Lato" w:hAnsi="Lato"/>
        </w:rPr>
        <w:t xml:space="preserve">, dnia </w:t>
      </w:r>
      <w:r w:rsidR="00546D2C">
        <w:rPr>
          <w:rFonts w:ascii="Lato" w:hAnsi="Lato"/>
        </w:rPr>
        <w:t>2</w:t>
      </w:r>
      <w:r w:rsidR="009372EE">
        <w:rPr>
          <w:rFonts w:ascii="Lato" w:hAnsi="Lato"/>
        </w:rPr>
        <w:t>8</w:t>
      </w:r>
      <w:r w:rsidR="0031015A">
        <w:rPr>
          <w:rFonts w:ascii="Lato" w:hAnsi="Lato"/>
        </w:rPr>
        <w:t xml:space="preserve"> </w:t>
      </w:r>
      <w:r w:rsidR="004F000A">
        <w:rPr>
          <w:rFonts w:ascii="Lato" w:hAnsi="Lato"/>
        </w:rPr>
        <w:t>kwietnia</w:t>
      </w:r>
      <w:r w:rsidR="00CF0132" w:rsidRPr="00A5619E">
        <w:rPr>
          <w:rFonts w:ascii="Lato" w:hAnsi="Lato"/>
        </w:rPr>
        <w:t xml:space="preserve"> </w:t>
      </w:r>
      <w:r w:rsidR="008638D8" w:rsidRPr="00A5619E">
        <w:rPr>
          <w:rFonts w:ascii="Lato" w:hAnsi="Lato"/>
        </w:rPr>
        <w:t>20</w:t>
      </w:r>
      <w:r w:rsidR="004F000A">
        <w:rPr>
          <w:rFonts w:ascii="Lato" w:hAnsi="Lato"/>
        </w:rPr>
        <w:t>20</w:t>
      </w:r>
      <w:r w:rsidR="008638D8" w:rsidRPr="00A5619E">
        <w:rPr>
          <w:rFonts w:ascii="Lato" w:hAnsi="Lato"/>
        </w:rPr>
        <w:t xml:space="preserve"> r. </w:t>
      </w:r>
    </w:p>
    <w:p w14:paraId="3CBB92D1" w14:textId="0B7FB15F" w:rsidR="008638D8" w:rsidRPr="00C47758" w:rsidRDefault="0031015A">
      <w:pPr>
        <w:rPr>
          <w:rFonts w:ascii="Lato" w:hAnsi="Lato"/>
        </w:rPr>
      </w:pPr>
      <w:r>
        <w:rPr>
          <w:rFonts w:ascii="Lato" w:hAnsi="Lato"/>
        </w:rPr>
        <w:t xml:space="preserve">Znak sprawy: </w:t>
      </w:r>
      <w:r w:rsidR="003C7DD8">
        <w:rPr>
          <w:rFonts w:ascii="Lato" w:hAnsi="Lato"/>
        </w:rPr>
        <w:t>R</w:t>
      </w:r>
      <w:r>
        <w:rPr>
          <w:rFonts w:ascii="Lato" w:hAnsi="Lato"/>
        </w:rPr>
        <w:t>A.2</w:t>
      </w:r>
      <w:r w:rsidR="00426940">
        <w:rPr>
          <w:rFonts w:ascii="Lato" w:hAnsi="Lato"/>
        </w:rPr>
        <w:t>11</w:t>
      </w:r>
      <w:r w:rsidR="00ED5932">
        <w:rPr>
          <w:rFonts w:ascii="Lato" w:hAnsi="Lato"/>
        </w:rPr>
        <w:t>.</w:t>
      </w:r>
      <w:r w:rsidR="00426940">
        <w:rPr>
          <w:rFonts w:ascii="Lato" w:hAnsi="Lato"/>
        </w:rPr>
        <w:t>1</w:t>
      </w:r>
      <w:r w:rsidR="00C47758" w:rsidRPr="00C47758">
        <w:rPr>
          <w:rFonts w:ascii="Lato" w:hAnsi="Lato"/>
        </w:rPr>
        <w:t>.20</w:t>
      </w:r>
      <w:r w:rsidR="004F000A">
        <w:rPr>
          <w:rFonts w:ascii="Lato" w:hAnsi="Lato"/>
        </w:rPr>
        <w:t>20</w:t>
      </w:r>
    </w:p>
    <w:p w14:paraId="02FC25A9" w14:textId="20E14A9F" w:rsidR="00C47758" w:rsidRDefault="0031015A">
      <w:pPr>
        <w:rPr>
          <w:rFonts w:ascii="Lato" w:hAnsi="Lato"/>
        </w:rPr>
      </w:pPr>
      <w:r>
        <w:rPr>
          <w:rFonts w:ascii="Lato" w:hAnsi="Lato"/>
        </w:rPr>
        <w:t xml:space="preserve">Znak pisma: </w:t>
      </w:r>
      <w:r w:rsidR="003C7DD8">
        <w:rPr>
          <w:rFonts w:ascii="Lato" w:hAnsi="Lato"/>
        </w:rPr>
        <w:t>R</w:t>
      </w:r>
      <w:r w:rsidR="00FE0485">
        <w:rPr>
          <w:rFonts w:ascii="Lato" w:hAnsi="Lato"/>
        </w:rPr>
        <w:t>A.2060.</w:t>
      </w:r>
      <w:r>
        <w:rPr>
          <w:rFonts w:ascii="Lato" w:hAnsi="Lato"/>
        </w:rPr>
        <w:t>20</w:t>
      </w:r>
      <w:r w:rsidR="004F000A">
        <w:rPr>
          <w:rFonts w:ascii="Lato" w:hAnsi="Lato"/>
        </w:rPr>
        <w:t>20</w:t>
      </w:r>
      <w:r>
        <w:rPr>
          <w:rFonts w:ascii="Lato" w:hAnsi="Lato"/>
        </w:rPr>
        <w:t>.A</w:t>
      </w:r>
      <w:r w:rsidR="00A05668">
        <w:rPr>
          <w:rFonts w:ascii="Lato" w:hAnsi="Lato"/>
        </w:rPr>
        <w:t>W</w:t>
      </w:r>
    </w:p>
    <w:p w14:paraId="2A9023D7" w14:textId="77777777" w:rsidR="00274248" w:rsidRDefault="00274248" w:rsidP="00C526BC">
      <w:pPr>
        <w:ind w:left="5103"/>
        <w:rPr>
          <w:rFonts w:ascii="Lato" w:hAnsi="Lato"/>
          <w:b/>
        </w:rPr>
      </w:pPr>
    </w:p>
    <w:p w14:paraId="181C7702" w14:textId="275F7BB6" w:rsidR="00274248" w:rsidRDefault="00634B2E" w:rsidP="004F000A">
      <w:pPr>
        <w:ind w:left="5103"/>
        <w:jc w:val="center"/>
        <w:rPr>
          <w:rFonts w:ascii="Lato" w:hAnsi="Lato"/>
          <w:b/>
        </w:rPr>
      </w:pPr>
      <w:r>
        <w:rPr>
          <w:rFonts w:ascii="Lato" w:hAnsi="Lato"/>
          <w:b/>
        </w:rPr>
        <w:t>wg rozdzielnika</w:t>
      </w:r>
      <w:r w:rsidR="00C526BC" w:rsidRPr="00AE0319">
        <w:rPr>
          <w:rFonts w:ascii="Lato" w:hAnsi="Lato"/>
          <w:b/>
        </w:rPr>
        <w:br/>
      </w:r>
    </w:p>
    <w:p w14:paraId="170E5594" w14:textId="77777777" w:rsidR="00274248" w:rsidRPr="00B94CBB" w:rsidRDefault="00274248" w:rsidP="00B94CBB">
      <w:pPr>
        <w:ind w:left="5103"/>
        <w:jc w:val="center"/>
        <w:rPr>
          <w:rFonts w:ascii="Lato" w:hAnsi="Lato"/>
          <w:b/>
        </w:rPr>
      </w:pPr>
    </w:p>
    <w:p w14:paraId="4A6A6B6F" w14:textId="6FA85205" w:rsidR="004F000A" w:rsidRDefault="00B6625B" w:rsidP="004F000A">
      <w:pPr>
        <w:spacing w:line="360" w:lineRule="auto"/>
        <w:ind w:firstLine="708"/>
        <w:jc w:val="both"/>
        <w:rPr>
          <w:rFonts w:ascii="Lato" w:hAnsi="Lato"/>
        </w:rPr>
      </w:pPr>
      <w:r w:rsidRPr="00274248">
        <w:rPr>
          <w:rFonts w:ascii="Lato" w:hAnsi="Lato"/>
        </w:rPr>
        <w:t>Okręgowy Urząd Miar w Szczecinie</w:t>
      </w:r>
      <w:r w:rsidR="00634B2E" w:rsidRPr="00274248">
        <w:rPr>
          <w:rFonts w:ascii="Lato" w:hAnsi="Lato"/>
        </w:rPr>
        <w:t xml:space="preserve"> </w:t>
      </w:r>
      <w:r w:rsidR="003C7DD8" w:rsidRPr="00274248">
        <w:rPr>
          <w:rFonts w:ascii="Lato" w:hAnsi="Lato"/>
        </w:rPr>
        <w:t xml:space="preserve">zwraca się </w:t>
      </w:r>
      <w:r w:rsidR="00546D2C">
        <w:rPr>
          <w:rFonts w:ascii="Lato" w:hAnsi="Lato"/>
        </w:rPr>
        <w:t xml:space="preserve">ponownie </w:t>
      </w:r>
      <w:r w:rsidR="003C7DD8" w:rsidRPr="00274248">
        <w:rPr>
          <w:rFonts w:ascii="Lato" w:hAnsi="Lato"/>
        </w:rPr>
        <w:t xml:space="preserve">z prośbą </w:t>
      </w:r>
      <w:r w:rsidR="00B94CBB" w:rsidRPr="00274248">
        <w:rPr>
          <w:rFonts w:ascii="Lato" w:hAnsi="Lato"/>
        </w:rPr>
        <w:t xml:space="preserve">o </w:t>
      </w:r>
      <w:r w:rsidR="00634B2E" w:rsidRPr="00274248">
        <w:rPr>
          <w:rFonts w:ascii="Lato" w:hAnsi="Lato"/>
        </w:rPr>
        <w:t xml:space="preserve">złożenie oferty cenowej na </w:t>
      </w:r>
      <w:r w:rsidR="00426940">
        <w:rPr>
          <w:rFonts w:ascii="Lato" w:hAnsi="Lato"/>
        </w:rPr>
        <w:t xml:space="preserve">dostawę </w:t>
      </w:r>
      <w:r w:rsidR="004F000A">
        <w:rPr>
          <w:rFonts w:ascii="Lato" w:hAnsi="Lato"/>
        </w:rPr>
        <w:t>wzorca częstotliwości</w:t>
      </w:r>
      <w:r w:rsidR="00426940">
        <w:rPr>
          <w:rFonts w:ascii="Lato" w:hAnsi="Lato"/>
        </w:rPr>
        <w:t xml:space="preserve"> o następującej specyfikacji:</w:t>
      </w:r>
    </w:p>
    <w:p w14:paraId="59D73303" w14:textId="68669CA7" w:rsidR="004F000A" w:rsidRPr="004F000A" w:rsidRDefault="004F000A" w:rsidP="004F000A">
      <w:pPr>
        <w:spacing w:line="360" w:lineRule="auto"/>
        <w:ind w:firstLine="708"/>
        <w:jc w:val="both"/>
        <w:rPr>
          <w:rFonts w:ascii="Lato" w:hAnsi="Lato"/>
        </w:rPr>
      </w:pPr>
      <w:r w:rsidRPr="004F000A">
        <w:rPr>
          <w:rFonts w:ascii="Lato" w:hAnsi="Lato"/>
        </w:rPr>
        <w:t>- rubidowy oscylator dyscyplinowany GPS,</w:t>
      </w:r>
    </w:p>
    <w:p w14:paraId="4394B259" w14:textId="5326E479" w:rsidR="004F000A" w:rsidRPr="004F000A" w:rsidRDefault="004F000A" w:rsidP="004F000A">
      <w:pPr>
        <w:spacing w:line="360" w:lineRule="auto"/>
        <w:ind w:firstLine="708"/>
        <w:jc w:val="both"/>
        <w:rPr>
          <w:rFonts w:ascii="Lato" w:hAnsi="Lato"/>
          <w:vertAlign w:val="superscript"/>
        </w:rPr>
      </w:pPr>
      <w:r w:rsidRPr="004F000A">
        <w:rPr>
          <w:rFonts w:ascii="Lato" w:hAnsi="Lato"/>
        </w:rPr>
        <w:t xml:space="preserve">- dokładność  - średnie dobowe O.W.CZ. </w:t>
      </w:r>
      <w:r>
        <w:rPr>
          <w:rFonts w:ascii="Symbol" w:hAnsi="Symbol"/>
        </w:rPr>
        <w:t></w:t>
      </w:r>
      <w:r w:rsidRPr="004F000A">
        <w:rPr>
          <w:rFonts w:ascii="Lato" w:hAnsi="Lato"/>
        </w:rPr>
        <w:t xml:space="preserve"> 1 × 10</w:t>
      </w:r>
      <w:r w:rsidRPr="004F000A">
        <w:rPr>
          <w:rFonts w:ascii="Lato" w:hAnsi="Lato"/>
          <w:vertAlign w:val="superscript"/>
        </w:rPr>
        <w:t>-11</w:t>
      </w:r>
      <w:r w:rsidRPr="004F000A">
        <w:rPr>
          <w:rFonts w:ascii="Lato" w:hAnsi="Lato"/>
        </w:rPr>
        <w:t>,</w:t>
      </w:r>
    </w:p>
    <w:p w14:paraId="6B4266A3" w14:textId="30D9D99A" w:rsidR="004F000A" w:rsidRPr="004F000A" w:rsidRDefault="004F000A" w:rsidP="004F000A">
      <w:pPr>
        <w:spacing w:line="360" w:lineRule="auto"/>
        <w:ind w:firstLine="708"/>
        <w:jc w:val="both"/>
        <w:rPr>
          <w:rFonts w:ascii="Lato" w:hAnsi="Lato"/>
        </w:rPr>
      </w:pPr>
      <w:r w:rsidRPr="004F000A">
        <w:rPr>
          <w:rFonts w:ascii="Lato" w:hAnsi="Lato"/>
        </w:rPr>
        <w:t>-</w:t>
      </w:r>
      <w:r w:rsidRPr="004F000A">
        <w:rPr>
          <w:rFonts w:ascii="Lato" w:hAnsi="Lato"/>
          <w:vertAlign w:val="superscript"/>
        </w:rPr>
        <w:t xml:space="preserve"> </w:t>
      </w:r>
      <w:r w:rsidRPr="004F000A">
        <w:rPr>
          <w:rFonts w:ascii="Lato" w:hAnsi="Lato"/>
        </w:rPr>
        <w:t>co najmniej 4 wyjścia 10 MHz, złącze BNC,</w:t>
      </w:r>
    </w:p>
    <w:p w14:paraId="7069933E" w14:textId="2BFC2E88" w:rsidR="004F000A" w:rsidRPr="004F000A" w:rsidRDefault="004F000A" w:rsidP="004F000A">
      <w:pPr>
        <w:spacing w:line="360" w:lineRule="auto"/>
        <w:ind w:firstLine="708"/>
        <w:jc w:val="both"/>
        <w:rPr>
          <w:rFonts w:ascii="Lato" w:hAnsi="Lato"/>
        </w:rPr>
      </w:pPr>
      <w:r w:rsidRPr="004F000A">
        <w:rPr>
          <w:rFonts w:ascii="Lato" w:hAnsi="Lato"/>
        </w:rPr>
        <w:t xml:space="preserve">- </w:t>
      </w:r>
      <w:r>
        <w:rPr>
          <w:rFonts w:ascii="Lato" w:hAnsi="Lato"/>
        </w:rPr>
        <w:t>a</w:t>
      </w:r>
      <w:r w:rsidRPr="004F000A">
        <w:rPr>
          <w:rFonts w:ascii="Lato" w:hAnsi="Lato"/>
        </w:rPr>
        <w:t>ntena aktywna</w:t>
      </w:r>
      <w:r>
        <w:rPr>
          <w:rFonts w:ascii="Lato" w:hAnsi="Lato"/>
        </w:rPr>
        <w:t>,</w:t>
      </w:r>
    </w:p>
    <w:p w14:paraId="386DA4CB" w14:textId="116F28D0" w:rsidR="004F000A" w:rsidRPr="004F000A" w:rsidRDefault="004F000A" w:rsidP="004F000A">
      <w:pPr>
        <w:spacing w:line="360" w:lineRule="auto"/>
        <w:ind w:firstLine="708"/>
        <w:jc w:val="both"/>
        <w:rPr>
          <w:rFonts w:ascii="Lato" w:hAnsi="Lato"/>
        </w:rPr>
      </w:pPr>
      <w:r w:rsidRPr="004F000A">
        <w:rPr>
          <w:rFonts w:ascii="Lato" w:hAnsi="Lato"/>
        </w:rPr>
        <w:t xml:space="preserve">- </w:t>
      </w:r>
      <w:r>
        <w:rPr>
          <w:rFonts w:ascii="Lato" w:hAnsi="Lato"/>
        </w:rPr>
        <w:t>k</w:t>
      </w:r>
      <w:r w:rsidRPr="004F000A">
        <w:rPr>
          <w:rFonts w:ascii="Lato" w:hAnsi="Lato"/>
        </w:rPr>
        <w:t xml:space="preserve">abel do anteny </w:t>
      </w:r>
      <w:r>
        <w:rPr>
          <w:rFonts w:ascii="Lato" w:hAnsi="Lato"/>
        </w:rPr>
        <w:t xml:space="preserve">- </w:t>
      </w:r>
      <w:r w:rsidRPr="004F000A">
        <w:rPr>
          <w:rFonts w:ascii="Lato" w:hAnsi="Lato"/>
        </w:rPr>
        <w:t>co najmniej 30 m</w:t>
      </w:r>
      <w:r>
        <w:rPr>
          <w:rFonts w:ascii="Lato" w:hAnsi="Lato"/>
        </w:rPr>
        <w:t>.</w:t>
      </w:r>
    </w:p>
    <w:p w14:paraId="5284A239" w14:textId="77777777" w:rsidR="004F000A" w:rsidRDefault="004F000A" w:rsidP="004F000A">
      <w:pPr>
        <w:spacing w:line="360" w:lineRule="auto"/>
        <w:jc w:val="both"/>
        <w:rPr>
          <w:rFonts w:ascii="Lato" w:hAnsi="Lato"/>
        </w:rPr>
      </w:pPr>
    </w:p>
    <w:p w14:paraId="45EDD99B" w14:textId="4F2780AD" w:rsidR="00012AF1" w:rsidRPr="00EB0CAF" w:rsidRDefault="00012AF1" w:rsidP="00012AF1">
      <w:pPr>
        <w:spacing w:line="360" w:lineRule="auto"/>
        <w:ind w:right="-143" w:firstLine="708"/>
        <w:jc w:val="both"/>
        <w:rPr>
          <w:rFonts w:ascii="Lato" w:hAnsi="Lato"/>
        </w:rPr>
      </w:pPr>
      <w:r w:rsidRPr="00035D93">
        <w:rPr>
          <w:rFonts w:ascii="Lato" w:hAnsi="Lato"/>
        </w:rPr>
        <w:t xml:space="preserve">W ofercie proszę </w:t>
      </w:r>
      <w:r w:rsidR="00B94CBB">
        <w:rPr>
          <w:rFonts w:ascii="Lato" w:hAnsi="Lato"/>
        </w:rPr>
        <w:t xml:space="preserve">zawrzeć </w:t>
      </w:r>
      <w:r w:rsidRPr="00035D93">
        <w:rPr>
          <w:rFonts w:ascii="Lato" w:hAnsi="Lato"/>
        </w:rPr>
        <w:t>wartość netto i brutto zamówienia</w:t>
      </w:r>
      <w:r w:rsidR="00426940">
        <w:rPr>
          <w:rFonts w:ascii="Lato" w:hAnsi="Lato"/>
        </w:rPr>
        <w:t xml:space="preserve"> oraz koszt dostawy</w:t>
      </w:r>
      <w:r>
        <w:rPr>
          <w:rFonts w:ascii="Lato" w:hAnsi="Lato"/>
        </w:rPr>
        <w:t xml:space="preserve">. </w:t>
      </w:r>
      <w:r w:rsidRPr="00EB0CAF">
        <w:rPr>
          <w:rFonts w:ascii="Lato" w:hAnsi="Lato"/>
        </w:rPr>
        <w:t>Ofertę można złożyć pod nr faxu: 91 43-47-598 lub na adres e-mail: administracja.</w:t>
      </w:r>
      <w:r w:rsidRPr="00EB0CAF">
        <w:rPr>
          <w:rFonts w:ascii="Lato" w:hAnsi="Lato"/>
          <w:i/>
        </w:rPr>
        <w:t>oum.szczecin@poczta.gum.gov.pl</w:t>
      </w:r>
      <w:r w:rsidRPr="00EB0CAF">
        <w:rPr>
          <w:rFonts w:ascii="Lato" w:hAnsi="Lato"/>
        </w:rPr>
        <w:t xml:space="preserve"> do dnia </w:t>
      </w:r>
      <w:r w:rsidR="004F000A">
        <w:rPr>
          <w:rFonts w:ascii="Lato" w:hAnsi="Lato"/>
          <w:b/>
        </w:rPr>
        <w:t>1</w:t>
      </w:r>
      <w:r w:rsidR="00304A47">
        <w:rPr>
          <w:rFonts w:ascii="Lato" w:hAnsi="Lato"/>
          <w:b/>
        </w:rPr>
        <w:t>5</w:t>
      </w:r>
      <w:r w:rsidRPr="00EB0CAF">
        <w:rPr>
          <w:rFonts w:ascii="Lato" w:hAnsi="Lato"/>
          <w:b/>
        </w:rPr>
        <w:t xml:space="preserve"> </w:t>
      </w:r>
      <w:r w:rsidR="004F000A">
        <w:rPr>
          <w:rFonts w:ascii="Lato" w:hAnsi="Lato"/>
          <w:b/>
        </w:rPr>
        <w:t>maja</w:t>
      </w:r>
      <w:r w:rsidRPr="00EB0CAF">
        <w:rPr>
          <w:rFonts w:ascii="Lato" w:hAnsi="Lato"/>
          <w:b/>
        </w:rPr>
        <w:t xml:space="preserve"> 20</w:t>
      </w:r>
      <w:r w:rsidR="004F000A">
        <w:rPr>
          <w:rFonts w:ascii="Lato" w:hAnsi="Lato"/>
          <w:b/>
        </w:rPr>
        <w:t>20</w:t>
      </w:r>
      <w:r w:rsidRPr="00EB0CAF">
        <w:rPr>
          <w:rFonts w:ascii="Lato" w:hAnsi="Lato"/>
          <w:b/>
        </w:rPr>
        <w:t xml:space="preserve"> r.</w:t>
      </w:r>
      <w:r w:rsidRPr="00EB0CAF">
        <w:rPr>
          <w:rFonts w:ascii="Lato" w:hAnsi="Lato"/>
        </w:rPr>
        <w:t xml:space="preserve">   </w:t>
      </w:r>
    </w:p>
    <w:p w14:paraId="50C1D8F6" w14:textId="77777777" w:rsidR="00426940" w:rsidRPr="002028A4" w:rsidRDefault="00426940" w:rsidP="00426940">
      <w:pPr>
        <w:spacing w:line="360" w:lineRule="auto"/>
        <w:ind w:right="-143" w:firstLine="708"/>
        <w:jc w:val="both"/>
        <w:rPr>
          <w:rFonts w:ascii="Lato" w:hAnsi="Lato"/>
        </w:rPr>
      </w:pPr>
      <w:r w:rsidRPr="002B0A37">
        <w:rPr>
          <w:rFonts w:ascii="Lato" w:hAnsi="Lato"/>
        </w:rPr>
        <w:t>Wszelkie zapytania prosimy kierować do Pana Arkad</w:t>
      </w:r>
      <w:bookmarkStart w:id="0" w:name="_GoBack"/>
      <w:bookmarkEnd w:id="0"/>
      <w:r w:rsidRPr="002B0A37">
        <w:rPr>
          <w:rFonts w:ascii="Lato" w:hAnsi="Lato"/>
        </w:rPr>
        <w:t xml:space="preserve">iusza Wojtczuka - Inspektora </w:t>
      </w:r>
      <w:r>
        <w:rPr>
          <w:rFonts w:ascii="Lato" w:hAnsi="Lato"/>
        </w:rPr>
        <w:t>Referatu</w:t>
      </w:r>
      <w:r w:rsidRPr="002B0A37">
        <w:rPr>
          <w:rFonts w:ascii="Lato" w:hAnsi="Lato"/>
        </w:rPr>
        <w:t xml:space="preserve"> Administracyjno-Gospodarczego OUM w Szczecinie pod nr tel.: 91 43-47-566 wew.52</w:t>
      </w:r>
      <w:r>
        <w:rPr>
          <w:rFonts w:ascii="Lato" w:hAnsi="Lato"/>
        </w:rPr>
        <w:t xml:space="preserve"> (sprawy administracyjne) oraz Kierownika Laboratorium Interdyscyplinarnego Pana Alfreda Kuczyńskiego pod </w:t>
      </w:r>
      <w:r w:rsidRPr="00EB0CAF">
        <w:rPr>
          <w:rFonts w:ascii="Lato" w:hAnsi="Lato"/>
        </w:rPr>
        <w:t xml:space="preserve">nr tel.: </w:t>
      </w:r>
      <w:r w:rsidRPr="002B0A37">
        <w:rPr>
          <w:rFonts w:ascii="Lato" w:hAnsi="Lato"/>
        </w:rPr>
        <w:t xml:space="preserve">91 43-47-566 </w:t>
      </w:r>
      <w:r w:rsidRPr="00EB0CAF">
        <w:rPr>
          <w:rFonts w:ascii="Lato" w:hAnsi="Lato"/>
        </w:rPr>
        <w:t xml:space="preserve"> wew.</w:t>
      </w:r>
      <w:r>
        <w:rPr>
          <w:rFonts w:ascii="Lato" w:hAnsi="Lato"/>
        </w:rPr>
        <w:t>24 (sprawy techniczne).</w:t>
      </w:r>
    </w:p>
    <w:p w14:paraId="37AD4469" w14:textId="77777777" w:rsidR="00012AF1" w:rsidRPr="00634B2E" w:rsidRDefault="00012AF1" w:rsidP="00012AF1">
      <w:pPr>
        <w:pStyle w:val="Akapitzlist"/>
        <w:spacing w:line="360" w:lineRule="auto"/>
        <w:ind w:left="0" w:firstLine="709"/>
        <w:jc w:val="both"/>
        <w:rPr>
          <w:rFonts w:ascii="Lato" w:hAnsi="Lato"/>
        </w:rPr>
      </w:pPr>
    </w:p>
    <w:p w14:paraId="6B603893" w14:textId="794DB295" w:rsidR="00FE0485" w:rsidRDefault="00FE0485" w:rsidP="00FE0485">
      <w:pPr>
        <w:spacing w:after="0" w:line="240" w:lineRule="auto"/>
        <w:ind w:left="5663" w:firstLine="709"/>
        <w:jc w:val="both"/>
        <w:rPr>
          <w:rFonts w:ascii="Lato" w:hAnsi="Lato"/>
        </w:rPr>
      </w:pPr>
      <w:r>
        <w:rPr>
          <w:rFonts w:ascii="Lato" w:hAnsi="Lato"/>
        </w:rPr>
        <w:t>Z upoważnienia Dyrektora</w:t>
      </w:r>
    </w:p>
    <w:p w14:paraId="34C8E5C1" w14:textId="75F0816E" w:rsidR="00FE0485" w:rsidRDefault="00FE0485" w:rsidP="00FE0485">
      <w:pPr>
        <w:spacing w:after="0" w:line="240" w:lineRule="auto"/>
        <w:ind w:firstLine="709"/>
        <w:jc w:val="both"/>
        <w:rPr>
          <w:rFonts w:ascii="Lato" w:hAnsi="Lato"/>
        </w:rPr>
      </w:pP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  <w:t>Wicedyrektor</w:t>
      </w:r>
    </w:p>
    <w:p w14:paraId="35064DD9" w14:textId="26A24010" w:rsidR="00FE0485" w:rsidRDefault="00FE0485" w:rsidP="00FE0485">
      <w:pPr>
        <w:spacing w:after="0" w:line="240" w:lineRule="auto"/>
        <w:ind w:firstLine="709"/>
        <w:jc w:val="both"/>
        <w:rPr>
          <w:rFonts w:ascii="Lato" w:hAnsi="Lato"/>
        </w:rPr>
      </w:pPr>
      <w:r>
        <w:rPr>
          <w:rFonts w:ascii="Lato" w:hAnsi="Lato"/>
        </w:rPr>
        <w:tab/>
      </w:r>
    </w:p>
    <w:p w14:paraId="434FEF73" w14:textId="32FD2878" w:rsidR="00FE0485" w:rsidRPr="00005A54" w:rsidRDefault="00FE0485" w:rsidP="00FE0485">
      <w:pPr>
        <w:spacing w:after="0" w:line="240" w:lineRule="auto"/>
        <w:ind w:left="5663" w:firstLine="709"/>
        <w:jc w:val="both"/>
        <w:rPr>
          <w:rFonts w:ascii="Lato" w:hAnsi="Lato"/>
        </w:rPr>
      </w:pPr>
      <w:r>
        <w:rPr>
          <w:rFonts w:ascii="Lato" w:hAnsi="Lato"/>
        </w:rPr>
        <w:t xml:space="preserve">mgr inż. Krzysztof </w:t>
      </w:r>
      <w:proofErr w:type="spellStart"/>
      <w:r>
        <w:rPr>
          <w:rFonts w:ascii="Lato" w:hAnsi="Lato"/>
        </w:rPr>
        <w:t>Skwark</w:t>
      </w:r>
      <w:proofErr w:type="spellEnd"/>
    </w:p>
    <w:sectPr w:rsidR="00FE0485" w:rsidRPr="00005A54" w:rsidSect="00A5619E">
      <w:footerReference w:type="default" r:id="rId9"/>
      <w:headerReference w:type="first" r:id="rId10"/>
      <w:footerReference w:type="first" r:id="rId11"/>
      <w:pgSz w:w="11906" w:h="16838"/>
      <w:pgMar w:top="1418" w:right="1417" w:bottom="1417" w:left="1417" w:header="709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A64E0A" w14:textId="77777777" w:rsidR="00DD14CA" w:rsidRDefault="00DD14CA" w:rsidP="008638D8">
      <w:pPr>
        <w:spacing w:after="0" w:line="240" w:lineRule="auto"/>
      </w:pPr>
      <w:r>
        <w:separator/>
      </w:r>
    </w:p>
  </w:endnote>
  <w:endnote w:type="continuationSeparator" w:id="0">
    <w:p w14:paraId="12CD9788" w14:textId="77777777" w:rsidR="00DD14CA" w:rsidRDefault="00DD14CA" w:rsidP="00863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BC1B0E" w14:textId="42C58830" w:rsidR="004A5076" w:rsidRDefault="00E72F37" w:rsidP="004A5076">
    <w:pPr>
      <w:pStyle w:val="Stopka"/>
      <w:jc w:val="right"/>
    </w:pPr>
    <w:r w:rsidRPr="00E72F37">
      <w:rPr>
        <w:rFonts w:ascii="Lato" w:hAnsi="Lato"/>
      </w:rPr>
      <w:fldChar w:fldCharType="begin"/>
    </w:r>
    <w:r w:rsidRPr="00E72F37">
      <w:rPr>
        <w:rFonts w:ascii="Lato" w:hAnsi="Lato"/>
      </w:rPr>
      <w:instrText>PAGE   \* MERGEFORMAT</w:instrText>
    </w:r>
    <w:r w:rsidRPr="00E72F37">
      <w:rPr>
        <w:rFonts w:ascii="Lato" w:hAnsi="Lato"/>
      </w:rPr>
      <w:fldChar w:fldCharType="separate"/>
    </w:r>
    <w:r w:rsidR="00FE0485">
      <w:rPr>
        <w:rFonts w:ascii="Lato" w:hAnsi="Lato"/>
        <w:noProof/>
      </w:rPr>
      <w:t>2</w:t>
    </w:r>
    <w:r w:rsidRPr="00E72F37">
      <w:rPr>
        <w:rFonts w:ascii="Lato" w:hAnsi="Lato"/>
      </w:rPr>
      <w:fldChar w:fldCharType="end"/>
    </w:r>
  </w:p>
  <w:p w14:paraId="0966BD95" w14:textId="77777777" w:rsidR="00E72F37" w:rsidRDefault="001F37D2" w:rsidP="00E26A70">
    <w:pPr>
      <w:pStyle w:val="Stopka"/>
      <w:jc w:val="right"/>
    </w:pPr>
    <w:r>
      <w:rPr>
        <w:noProof/>
        <w:lang w:eastAsia="pl-PL"/>
      </w:rPr>
      <w:drawing>
        <wp:inline distT="0" distB="0" distL="0" distR="0" wp14:anchorId="3858E498" wp14:editId="4546755C">
          <wp:extent cx="5762625" cy="723900"/>
          <wp:effectExtent l="0" t="0" r="9525" b="0"/>
          <wp:docPr id="3" name="Obraz 1" descr="stopka szczecin do brzegu_Obszar roboczy 1_Obszar roboczy 1_Obszar roboczy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 szczecin do brzegu_Obszar roboczy 1_Obszar roboczy 1_Obszar roboczy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6F7533" w14:textId="77777777" w:rsidR="00154DAF" w:rsidRDefault="001F37D2">
    <w:pPr>
      <w:pStyle w:val="Stopka"/>
    </w:pPr>
    <w:r>
      <w:rPr>
        <w:noProof/>
        <w:lang w:eastAsia="pl-PL"/>
      </w:rPr>
      <w:drawing>
        <wp:inline distT="0" distB="0" distL="0" distR="0" wp14:anchorId="788F7DB3" wp14:editId="33D6466C">
          <wp:extent cx="5762625" cy="723900"/>
          <wp:effectExtent l="0" t="0" r="9525" b="0"/>
          <wp:docPr id="1" name="Obraz 2" descr="stopka szczecin do brzegu_Obszar roboczy 1_Obszar roboczy 1_Obszar roboczy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pka szczecin do brzegu_Obszar roboczy 1_Obszar roboczy 1_Obszar roboczy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450A7C" w14:textId="77777777" w:rsidR="00DD14CA" w:rsidRDefault="00DD14CA" w:rsidP="008638D8">
      <w:pPr>
        <w:spacing w:after="0" w:line="240" w:lineRule="auto"/>
      </w:pPr>
      <w:r>
        <w:separator/>
      </w:r>
    </w:p>
  </w:footnote>
  <w:footnote w:type="continuationSeparator" w:id="0">
    <w:p w14:paraId="154E8B20" w14:textId="77777777" w:rsidR="00DD14CA" w:rsidRDefault="00DD14CA" w:rsidP="00863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DCB4C" w14:textId="77777777" w:rsidR="004A5076" w:rsidRDefault="0068550F" w:rsidP="0068550F">
    <w:pPr>
      <w:pStyle w:val="Nagwek"/>
    </w:pPr>
    <w:r>
      <w:rPr>
        <w:noProof/>
        <w:lang w:eastAsia="pl-PL"/>
      </w:rPr>
      <w:drawing>
        <wp:inline distT="0" distB="0" distL="0" distR="0" wp14:anchorId="3B11119B" wp14:editId="18DD3037">
          <wp:extent cx="2124184" cy="914447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asób 3@4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4184" cy="9144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BD0177" w14:textId="77777777" w:rsidR="00A5619E" w:rsidRPr="0051037A" w:rsidRDefault="00A5619E" w:rsidP="00A5619E">
    <w:pPr>
      <w:pStyle w:val="Nagwek"/>
      <w:rPr>
        <w:rFonts w:ascii="Lato" w:hAnsi="Lato"/>
      </w:rPr>
    </w:pPr>
  </w:p>
  <w:p w14:paraId="10EE30CA" w14:textId="77777777" w:rsidR="00A5619E" w:rsidRPr="00375442" w:rsidRDefault="00A5619E" w:rsidP="00A5619E">
    <w:pPr>
      <w:pStyle w:val="Nagwek"/>
      <w:rPr>
        <w:rFonts w:ascii="Lato" w:hAnsi="Lato"/>
        <w:color w:val="00396B"/>
        <w:sz w:val="10"/>
        <w:szCs w:val="10"/>
      </w:rPr>
    </w:pPr>
  </w:p>
  <w:p w14:paraId="1CD260EB" w14:textId="77777777" w:rsidR="00E72F37" w:rsidRDefault="00E72F37" w:rsidP="0011536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A28D5"/>
    <w:multiLevelType w:val="hybridMultilevel"/>
    <w:tmpl w:val="7FB4C0AE"/>
    <w:lvl w:ilvl="0" w:tplc="0F92914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8FB2EF2"/>
    <w:multiLevelType w:val="hybridMultilevel"/>
    <w:tmpl w:val="7C56580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CEC6B71"/>
    <w:multiLevelType w:val="hybridMultilevel"/>
    <w:tmpl w:val="1D3278F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2B46E76"/>
    <w:multiLevelType w:val="hybridMultilevel"/>
    <w:tmpl w:val="EE98F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B80945"/>
    <w:multiLevelType w:val="hybridMultilevel"/>
    <w:tmpl w:val="B6E26D7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5891791"/>
    <w:multiLevelType w:val="hybridMultilevel"/>
    <w:tmpl w:val="8AECF2D2"/>
    <w:lvl w:ilvl="0" w:tplc="0F929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8F3709"/>
    <w:multiLevelType w:val="hybridMultilevel"/>
    <w:tmpl w:val="069831DC"/>
    <w:lvl w:ilvl="0" w:tplc="0F92914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5FE5DAF"/>
    <w:multiLevelType w:val="hybridMultilevel"/>
    <w:tmpl w:val="10C0EBB6"/>
    <w:lvl w:ilvl="0" w:tplc="F41EB172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F06A72"/>
    <w:multiLevelType w:val="hybridMultilevel"/>
    <w:tmpl w:val="E4E4B27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7992A28"/>
    <w:multiLevelType w:val="hybridMultilevel"/>
    <w:tmpl w:val="063C6CC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0"/>
  </w:num>
  <w:num w:numId="5">
    <w:abstractNumId w:val="9"/>
  </w:num>
  <w:num w:numId="6">
    <w:abstractNumId w:val="4"/>
  </w:num>
  <w:num w:numId="7">
    <w:abstractNumId w:val="2"/>
  </w:num>
  <w:num w:numId="8">
    <w:abstractNumId w:val="8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758"/>
    <w:rsid w:val="00005A54"/>
    <w:rsid w:val="0001088D"/>
    <w:rsid w:val="00012AF1"/>
    <w:rsid w:val="00016FCB"/>
    <w:rsid w:val="000311B9"/>
    <w:rsid w:val="00045708"/>
    <w:rsid w:val="00052716"/>
    <w:rsid w:val="000659FB"/>
    <w:rsid w:val="000B465A"/>
    <w:rsid w:val="00115369"/>
    <w:rsid w:val="00137D7C"/>
    <w:rsid w:val="00154DAF"/>
    <w:rsid w:val="001A4453"/>
    <w:rsid w:val="001C4994"/>
    <w:rsid w:val="001D2BB2"/>
    <w:rsid w:val="001E004B"/>
    <w:rsid w:val="001F37D2"/>
    <w:rsid w:val="00263BF1"/>
    <w:rsid w:val="00274248"/>
    <w:rsid w:val="00286D80"/>
    <w:rsid w:val="002B7A76"/>
    <w:rsid w:val="002D2E9F"/>
    <w:rsid w:val="002F1DFC"/>
    <w:rsid w:val="002F620C"/>
    <w:rsid w:val="00304A47"/>
    <w:rsid w:val="0031015A"/>
    <w:rsid w:val="0033166D"/>
    <w:rsid w:val="00346D76"/>
    <w:rsid w:val="00363A20"/>
    <w:rsid w:val="003B6684"/>
    <w:rsid w:val="003C7DD8"/>
    <w:rsid w:val="00426940"/>
    <w:rsid w:val="00455C5A"/>
    <w:rsid w:val="0047338D"/>
    <w:rsid w:val="004A5076"/>
    <w:rsid w:val="004A7E1E"/>
    <w:rsid w:val="004C6EED"/>
    <w:rsid w:val="004F000A"/>
    <w:rsid w:val="004F03ED"/>
    <w:rsid w:val="00524E84"/>
    <w:rsid w:val="00546D2C"/>
    <w:rsid w:val="00563902"/>
    <w:rsid w:val="00590AA4"/>
    <w:rsid w:val="005B6D71"/>
    <w:rsid w:val="005E28C7"/>
    <w:rsid w:val="005F37C6"/>
    <w:rsid w:val="005F5A8A"/>
    <w:rsid w:val="00620A95"/>
    <w:rsid w:val="00634B2E"/>
    <w:rsid w:val="0063712F"/>
    <w:rsid w:val="00682E2E"/>
    <w:rsid w:val="0068550F"/>
    <w:rsid w:val="006A59BE"/>
    <w:rsid w:val="006F6367"/>
    <w:rsid w:val="0073776C"/>
    <w:rsid w:val="00752015"/>
    <w:rsid w:val="00765A30"/>
    <w:rsid w:val="00765AB9"/>
    <w:rsid w:val="00786AEA"/>
    <w:rsid w:val="007E6FDF"/>
    <w:rsid w:val="008056B5"/>
    <w:rsid w:val="008216B8"/>
    <w:rsid w:val="0082449D"/>
    <w:rsid w:val="00845531"/>
    <w:rsid w:val="008638D8"/>
    <w:rsid w:val="00880F9A"/>
    <w:rsid w:val="008813D3"/>
    <w:rsid w:val="00896FA6"/>
    <w:rsid w:val="008B1EF1"/>
    <w:rsid w:val="008B2C30"/>
    <w:rsid w:val="008E3429"/>
    <w:rsid w:val="008E7EFF"/>
    <w:rsid w:val="00916E91"/>
    <w:rsid w:val="0092154B"/>
    <w:rsid w:val="009372EE"/>
    <w:rsid w:val="009A0FBE"/>
    <w:rsid w:val="009A4935"/>
    <w:rsid w:val="009C4F31"/>
    <w:rsid w:val="009E147B"/>
    <w:rsid w:val="009F0E02"/>
    <w:rsid w:val="00A05668"/>
    <w:rsid w:val="00A50430"/>
    <w:rsid w:val="00A5619E"/>
    <w:rsid w:val="00A5714B"/>
    <w:rsid w:val="00A76381"/>
    <w:rsid w:val="00A80B3D"/>
    <w:rsid w:val="00A90E76"/>
    <w:rsid w:val="00AB7A77"/>
    <w:rsid w:val="00AD44B8"/>
    <w:rsid w:val="00AE0319"/>
    <w:rsid w:val="00AE46D7"/>
    <w:rsid w:val="00B22A39"/>
    <w:rsid w:val="00B23E61"/>
    <w:rsid w:val="00B34052"/>
    <w:rsid w:val="00B37D9D"/>
    <w:rsid w:val="00B6625B"/>
    <w:rsid w:val="00B70EEB"/>
    <w:rsid w:val="00B740A0"/>
    <w:rsid w:val="00B86F78"/>
    <w:rsid w:val="00B94CBB"/>
    <w:rsid w:val="00BA1AC5"/>
    <w:rsid w:val="00BD58D3"/>
    <w:rsid w:val="00BF62E7"/>
    <w:rsid w:val="00C11981"/>
    <w:rsid w:val="00C2157C"/>
    <w:rsid w:val="00C47758"/>
    <w:rsid w:val="00C526BC"/>
    <w:rsid w:val="00C76186"/>
    <w:rsid w:val="00C93025"/>
    <w:rsid w:val="00CB1759"/>
    <w:rsid w:val="00CB731A"/>
    <w:rsid w:val="00CC0C45"/>
    <w:rsid w:val="00CF0132"/>
    <w:rsid w:val="00D7212D"/>
    <w:rsid w:val="00D77952"/>
    <w:rsid w:val="00DA7D43"/>
    <w:rsid w:val="00DB52F0"/>
    <w:rsid w:val="00DD14CA"/>
    <w:rsid w:val="00DD25B5"/>
    <w:rsid w:val="00DF3C2A"/>
    <w:rsid w:val="00DF644A"/>
    <w:rsid w:val="00E06FEE"/>
    <w:rsid w:val="00E26A70"/>
    <w:rsid w:val="00E31E39"/>
    <w:rsid w:val="00E72F37"/>
    <w:rsid w:val="00EB69E3"/>
    <w:rsid w:val="00EB727C"/>
    <w:rsid w:val="00ED5932"/>
    <w:rsid w:val="00EE05B0"/>
    <w:rsid w:val="00EF0A64"/>
    <w:rsid w:val="00F6216E"/>
    <w:rsid w:val="00F94514"/>
    <w:rsid w:val="00FA6A6E"/>
    <w:rsid w:val="00FA728F"/>
    <w:rsid w:val="00FB657F"/>
    <w:rsid w:val="00FE0485"/>
    <w:rsid w:val="00FE2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F18733"/>
  <w15:docId w15:val="{98E948E5-581D-4D2B-AD62-4ED71DE64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3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8D8"/>
  </w:style>
  <w:style w:type="paragraph" w:styleId="Stopka">
    <w:name w:val="footer"/>
    <w:basedOn w:val="Normalny"/>
    <w:link w:val="StopkaZnak"/>
    <w:uiPriority w:val="99"/>
    <w:unhideWhenUsed/>
    <w:rsid w:val="00863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8D8"/>
  </w:style>
  <w:style w:type="paragraph" w:styleId="Tekstdymka">
    <w:name w:val="Balloon Text"/>
    <w:basedOn w:val="Normalny"/>
    <w:link w:val="TekstdymkaZnak"/>
    <w:uiPriority w:val="99"/>
    <w:semiHidden/>
    <w:unhideWhenUsed/>
    <w:rsid w:val="00BA1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AC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82E2E"/>
    <w:pPr>
      <w:ind w:left="720"/>
      <w:contextualSpacing/>
    </w:pPr>
  </w:style>
  <w:style w:type="paragraph" w:customStyle="1" w:styleId="Akapitzlist1">
    <w:name w:val="Akapit z listą1"/>
    <w:basedOn w:val="Normalny"/>
    <w:rsid w:val="002B7A76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2B7A7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8B2C3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ilfuvd">
    <w:name w:val="ilfuvd"/>
    <w:basedOn w:val="Domylnaczcionkaakapitu"/>
    <w:rsid w:val="00634B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6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formatyk\AppData\Local\Microsoft\Windows\Temporary%20Internet%20Files\Content.Outlook\CVT5X1PI\Okr&#281;gowy%20UMSzczecin_wz&#243;r%20wydzia&#322;y%20(2)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01570-C8EF-4B76-8D6A-232590FFD0BB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6BFF6DCA-69AC-4DD2-8411-CDE62DB91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Okręgowy UMSzczecin_wzór wydziały (2)</Template>
  <TotalTime>1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informatyk</dc:creator>
  <cp:lastModifiedBy>informatyk</cp:lastModifiedBy>
  <cp:revision>2</cp:revision>
  <cp:lastPrinted>2019-01-29T09:59:00Z</cp:lastPrinted>
  <dcterms:created xsi:type="dcterms:W3CDTF">2020-04-28T12:14:00Z</dcterms:created>
  <dcterms:modified xsi:type="dcterms:W3CDTF">2020-04-28T12:14:00Z</dcterms:modified>
</cp:coreProperties>
</file>